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V prvi tabeli so informacije o imenu in datumu. V drugi tabeli je urnik za domače naloge"/>
      </w:tblPr>
      <w:tblGrid>
        <w:gridCol w:w="7342"/>
        <w:gridCol w:w="7359"/>
      </w:tblGrid>
      <w:tr w:rsidR="00EC256D" w:rsidRPr="009307AB" w:rsidTr="009307AB">
        <w:tc>
          <w:tcPr>
            <w:tcW w:w="7342" w:type="dxa"/>
            <w:tcMar>
              <w:bottom w:w="216" w:type="dxa"/>
            </w:tcMar>
          </w:tcPr>
          <w:p w:rsidR="00EC256D" w:rsidRPr="009307AB" w:rsidRDefault="00EC256D" w:rsidP="00EB4CDC">
            <w:pPr>
              <w:pStyle w:val="Naslov1"/>
            </w:pPr>
          </w:p>
        </w:tc>
        <w:tc>
          <w:tcPr>
            <w:tcW w:w="7359" w:type="dxa"/>
            <w:tcMar>
              <w:bottom w:w="216" w:type="dxa"/>
            </w:tcMar>
          </w:tcPr>
          <w:p w:rsidR="00EC256D" w:rsidRPr="006A03CA" w:rsidRDefault="00EB4CDC" w:rsidP="00EB4CDC">
            <w:pPr>
              <w:pStyle w:val="Naslov2"/>
              <w:jc w:val="left"/>
              <w:rPr>
                <w:sz w:val="48"/>
                <w:szCs w:val="48"/>
              </w:rPr>
            </w:pPr>
            <w:r>
              <w:t xml:space="preserve">                        </w:t>
            </w:r>
            <w:r w:rsidRPr="006A03CA">
              <w:rPr>
                <w:sz w:val="48"/>
                <w:szCs w:val="48"/>
              </w:rPr>
              <w:t>URNIK 2019/2020</w:t>
            </w:r>
          </w:p>
        </w:tc>
      </w:tr>
    </w:tbl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EB4CDC" w:rsidRPr="009307AB" w:rsidTr="00EB4CDC">
        <w:trPr>
          <w:trHeight w:val="420"/>
          <w:tblHeader/>
        </w:trPr>
        <w:tc>
          <w:tcPr>
            <w:tcW w:w="2211" w:type="dxa"/>
            <w:shd w:val="clear" w:color="auto" w:fill="DAEEF3" w:themeFill="accent5" w:themeFillTint="33"/>
            <w:vAlign w:val="center"/>
          </w:tcPr>
          <w:p w:rsidR="00EB4CDC" w:rsidRPr="00EB4CDC" w:rsidRDefault="00EB4CDC" w:rsidP="00EB4CDC">
            <w:pPr>
              <w:pStyle w:val="Naslov3"/>
              <w:rPr>
                <w:b/>
              </w:rPr>
            </w:pPr>
            <w:r w:rsidRPr="00EB4CDC">
              <w:rPr>
                <w:b/>
              </w:rPr>
              <w:t xml:space="preserve">9. razred </w:t>
            </w:r>
          </w:p>
        </w:tc>
        <w:sdt>
          <w:sdtPr>
            <w:rPr>
              <w:b/>
            </w:rPr>
            <w:alias w:val="Ponedeljek:"/>
            <w:tag w:val="Ponedeljek:"/>
            <w:id w:val="-1079909890"/>
            <w:placeholder>
              <w:docPart w:val="406807A680F347B9A7D856B6BF4A1A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EB4CDC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b/>
            </w:rPr>
            <w:alias w:val="Torek:"/>
            <w:tag w:val="Torek:"/>
            <w:id w:val="1970091155"/>
            <w:placeholder>
              <w:docPart w:val="FA1CF113C6204227AABC668989C7DF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EB4CDC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b/>
            </w:rPr>
            <w:alias w:val="Sreda:"/>
            <w:tag w:val="Sreda:"/>
            <w:id w:val="846439670"/>
            <w:placeholder>
              <w:docPart w:val="2DE8C596BA484C189535ED2CC9549A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EB4CDC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b/>
            </w:rPr>
            <w:alias w:val="Četrtek:"/>
            <w:tag w:val="Četrtek:"/>
            <w:id w:val="2068147571"/>
            <w:placeholder>
              <w:docPart w:val="1A1231748BA346599B9725C7099C55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EB4CDC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b/>
            </w:rPr>
            <w:alias w:val="Petek:"/>
            <w:tag w:val="Petek:"/>
            <w:id w:val="1182242920"/>
            <w:placeholder>
              <w:docPart w:val="7461941213924943BBB39A1CFBA78D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EB4CDC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Petek</w:t>
                </w:r>
              </w:p>
            </w:tc>
          </w:sdtContent>
        </w:sdt>
      </w:tr>
      <w:tr w:rsidR="00EB4CDC" w:rsidRPr="009307AB" w:rsidTr="00EB4CDC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7.45 – 8.30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KEM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</w:tr>
      <w:tr w:rsidR="00EB4CDC" w:rsidRPr="009307AB" w:rsidTr="00EB4CDC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8.35 – 9.20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</w:tr>
      <w:tr w:rsidR="00EB4CDC" w:rsidRPr="009307AB" w:rsidTr="00EB4CDC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9.40 – 10.25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EB4CDC" w:rsidRPr="006A03CA" w:rsidRDefault="00CC2223" w:rsidP="00CC22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GEO</w:t>
            </w:r>
            <w:r w:rsidRPr="006A03C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FIZ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FIZ</w:t>
            </w:r>
          </w:p>
        </w:tc>
      </w:tr>
      <w:tr w:rsidR="00EB4CDC" w:rsidRPr="009307AB" w:rsidTr="00EB4CDC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10.30 – 11.15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GEO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SLJ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</w:tr>
      <w:tr w:rsidR="00EB4CDC" w:rsidRPr="009307AB" w:rsidTr="00EB4CDC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11.20 – 12.05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EB4CDC" w:rsidRPr="006A03CA" w:rsidRDefault="00CC2223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  <w:bookmarkEnd w:id="0"/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KEM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DO SLJ</w:t>
            </w:r>
          </w:p>
        </w:tc>
      </w:tr>
      <w:tr w:rsidR="00EB4CDC" w:rsidRPr="009307AB" w:rsidTr="00EB4CDC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12.10 – 12.55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PVK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LS3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3CA">
              <w:rPr>
                <w:rFonts w:ascii="Arial" w:hAnsi="Arial" w:cs="Arial"/>
                <w:b/>
                <w:sz w:val="28"/>
                <w:szCs w:val="28"/>
              </w:rPr>
              <w:t>½ DO MAT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RU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B4CDC" w:rsidRPr="009307AB" w:rsidTr="00EB4CDC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13.10 – 13.55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PVK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LS3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41DD7" w:rsidRDefault="00441DD7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p w:rsidR="00EB4CDC" w:rsidRDefault="00EB4CDC" w:rsidP="00B203D0"/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EB4CDC" w:rsidRPr="009307AB" w:rsidTr="00FC08FD">
        <w:trPr>
          <w:trHeight w:val="420"/>
          <w:tblHeader/>
        </w:trPr>
        <w:tc>
          <w:tcPr>
            <w:tcW w:w="2211" w:type="dxa"/>
            <w:shd w:val="clear" w:color="auto" w:fill="DAEEF3" w:themeFill="accent5" w:themeFillTint="33"/>
            <w:vAlign w:val="center"/>
          </w:tcPr>
          <w:p w:rsidR="00EB4CDC" w:rsidRPr="00EB4CDC" w:rsidRDefault="00EB4CDC" w:rsidP="00FC08FD">
            <w:pPr>
              <w:pStyle w:val="Naslov3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EB4CDC">
              <w:rPr>
                <w:b/>
              </w:rPr>
              <w:t xml:space="preserve">. razred </w:t>
            </w:r>
          </w:p>
        </w:tc>
        <w:sdt>
          <w:sdtPr>
            <w:rPr>
              <w:b/>
            </w:rPr>
            <w:alias w:val="Ponedeljek:"/>
            <w:tag w:val="Ponedeljek:"/>
            <w:id w:val="-100718097"/>
            <w:placeholder>
              <w:docPart w:val="6D7C78E9D4914BA982B95E4BEB896F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b/>
            </w:rPr>
            <w:alias w:val="Torek:"/>
            <w:tag w:val="Torek:"/>
            <w:id w:val="382377476"/>
            <w:placeholder>
              <w:docPart w:val="FBFCE91173664738A5C2DBF8289DAF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b/>
            </w:rPr>
            <w:alias w:val="Sreda:"/>
            <w:tag w:val="Sreda:"/>
            <w:id w:val="1371811908"/>
            <w:placeholder>
              <w:docPart w:val="5BB2EFFBDACA4C489D803F57914A3D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b/>
            </w:rPr>
            <w:alias w:val="Četrtek:"/>
            <w:tag w:val="Četrtek:"/>
            <w:id w:val="-34967655"/>
            <w:placeholder>
              <w:docPart w:val="9F3CF6635CEE41D8A984716654597D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b/>
            </w:rPr>
            <w:alias w:val="Petek:"/>
            <w:tag w:val="Petek:"/>
            <w:id w:val="-1528863023"/>
            <w:placeholder>
              <w:docPart w:val="DBD2A05DE61A4F198248B8A9BF82AA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EB4CDC" w:rsidRPr="00EB4CDC" w:rsidRDefault="00EB4CDC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Petek</w:t>
                </w:r>
              </w:p>
            </w:tc>
          </w:sdtContent>
        </w:sdt>
      </w:tr>
      <w:tr w:rsidR="00EB4CDC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7.45 – 8.30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</w:tr>
      <w:tr w:rsidR="00EB4CDC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8.35 – 9.20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GEO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SLJ</w:t>
            </w:r>
          </w:p>
        </w:tc>
      </w:tr>
      <w:tr w:rsidR="00EB4CDC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9.40 – 10.25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KEM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TIT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</w:tr>
      <w:tr w:rsidR="00EB4CDC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10.30 – 11.15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TIT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FIZ</w:t>
            </w:r>
          </w:p>
        </w:tc>
      </w:tr>
      <w:tr w:rsidR="00EB4CDC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11.20 – 12.05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FIZ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KEM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GEO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DO SLJ</w:t>
            </w:r>
          </w:p>
        </w:tc>
      </w:tr>
      <w:tr w:rsidR="00EB4CDC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12.10 – 12.55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NI1+2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DKE</w:t>
            </w:r>
          </w:p>
        </w:tc>
        <w:tc>
          <w:tcPr>
            <w:tcW w:w="1786" w:type="dxa"/>
          </w:tcPr>
          <w:p w:rsidR="00EB4CDC" w:rsidRPr="0000500B" w:rsidRDefault="00EB4CDC" w:rsidP="00EB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500B">
              <w:rPr>
                <w:rFonts w:ascii="Arial" w:hAnsi="Arial" w:cs="Arial"/>
                <w:b/>
                <w:sz w:val="28"/>
                <w:szCs w:val="28"/>
              </w:rPr>
              <w:t>½ DO MAT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RU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LS2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BIO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ŠZZ</w:t>
            </w:r>
          </w:p>
        </w:tc>
      </w:tr>
      <w:tr w:rsidR="00EB4CDC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EB4CDC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13.10 – 13.55</w:t>
            </w:r>
          </w:p>
          <w:p w:rsidR="00EB4CDC" w:rsidRPr="008D3053" w:rsidRDefault="00EB4CDC" w:rsidP="00EB4C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NI1+2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LS2</w:t>
            </w:r>
          </w:p>
          <w:p w:rsidR="00EB4CDC" w:rsidRPr="006A03CA" w:rsidRDefault="00EB4CDC" w:rsidP="00EB4CD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</w:tc>
        <w:tc>
          <w:tcPr>
            <w:tcW w:w="1786" w:type="dxa"/>
          </w:tcPr>
          <w:p w:rsidR="00EB4CDC" w:rsidRPr="006A03CA" w:rsidRDefault="00EB4CDC" w:rsidP="00EB4C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B4CDC" w:rsidRDefault="00EB4CDC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p w:rsidR="006A03CA" w:rsidRDefault="006A03CA" w:rsidP="00B203D0"/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6A03CA" w:rsidRPr="009307AB" w:rsidTr="00FC08FD">
        <w:trPr>
          <w:trHeight w:val="420"/>
          <w:tblHeader/>
        </w:trPr>
        <w:tc>
          <w:tcPr>
            <w:tcW w:w="2211" w:type="dxa"/>
            <w:shd w:val="clear" w:color="auto" w:fill="DAEEF3" w:themeFill="accent5" w:themeFillTint="33"/>
            <w:vAlign w:val="center"/>
          </w:tcPr>
          <w:p w:rsidR="006A03CA" w:rsidRPr="00EB4CDC" w:rsidRDefault="006A03CA" w:rsidP="00FC08FD">
            <w:pPr>
              <w:pStyle w:val="Naslov3"/>
              <w:rPr>
                <w:b/>
              </w:rPr>
            </w:pPr>
            <w:r>
              <w:rPr>
                <w:b/>
              </w:rPr>
              <w:t>7</w:t>
            </w:r>
            <w:r w:rsidRPr="00EB4CDC">
              <w:rPr>
                <w:b/>
              </w:rPr>
              <w:t xml:space="preserve">. razred </w:t>
            </w:r>
          </w:p>
        </w:tc>
        <w:sdt>
          <w:sdtPr>
            <w:rPr>
              <w:b/>
            </w:rPr>
            <w:alias w:val="Ponedeljek:"/>
            <w:tag w:val="Ponedeljek:"/>
            <w:id w:val="26453590"/>
            <w:placeholder>
              <w:docPart w:val="0001D90CA6784CA4BE1C6386947C99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6A03CA" w:rsidRPr="00EB4CDC" w:rsidRDefault="006A03CA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b/>
            </w:rPr>
            <w:alias w:val="Torek:"/>
            <w:tag w:val="Torek:"/>
            <w:id w:val="-1599869485"/>
            <w:placeholder>
              <w:docPart w:val="AA95F35B6C7D4533984B3649DAF1F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6A03CA" w:rsidRPr="00EB4CDC" w:rsidRDefault="006A03CA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b/>
            </w:rPr>
            <w:alias w:val="Sreda:"/>
            <w:tag w:val="Sreda:"/>
            <w:id w:val="324252615"/>
            <w:placeholder>
              <w:docPart w:val="720714356C4D4FCDA85A792D0604C4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6A03CA" w:rsidRPr="00EB4CDC" w:rsidRDefault="006A03CA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b/>
            </w:rPr>
            <w:alias w:val="Četrtek:"/>
            <w:tag w:val="Četrtek:"/>
            <w:id w:val="818237549"/>
            <w:placeholder>
              <w:docPart w:val="32D426A7FF584EBF88A1F261058A46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6A03CA" w:rsidRPr="00EB4CDC" w:rsidRDefault="006A03CA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b/>
            </w:rPr>
            <w:alias w:val="Petek:"/>
            <w:tag w:val="Petek:"/>
            <w:id w:val="-1092076824"/>
            <w:placeholder>
              <w:docPart w:val="5A98D1F713664E9383128EB865C625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:rsidR="006A03CA" w:rsidRPr="00EB4CDC" w:rsidRDefault="006A03CA" w:rsidP="00FC08FD">
                <w:pPr>
                  <w:pStyle w:val="Naslov3"/>
                  <w:rPr>
                    <w:b/>
                  </w:rPr>
                </w:pPr>
                <w:r w:rsidRPr="00EB4CDC">
                  <w:rPr>
                    <w:b/>
                    <w:lang w:bidi="sl-SI"/>
                  </w:rPr>
                  <w:t>Petek</w:t>
                </w:r>
              </w:p>
            </w:tc>
          </w:sdtContent>
        </w:sdt>
      </w:tr>
      <w:tr w:rsidR="006A03CA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A03CA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7.45 – 8.30</w:t>
            </w:r>
          </w:p>
          <w:p w:rsidR="006A03CA" w:rsidRPr="008D3053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pStyle w:val="Naslov1"/>
              <w:jc w:val="center"/>
            </w:pPr>
            <w:r w:rsidRPr="006A03CA"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GEO</w:t>
            </w:r>
          </w:p>
        </w:tc>
      </w:tr>
      <w:tr w:rsidR="006A03CA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A03CA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8.35 – 9.20</w:t>
            </w:r>
          </w:p>
          <w:p w:rsidR="006A03CA" w:rsidRPr="008D3053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GEO</w:t>
            </w:r>
          </w:p>
        </w:tc>
      </w:tr>
      <w:tr w:rsidR="006A03CA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A03CA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9.40 – 10.25</w:t>
            </w:r>
          </w:p>
          <w:p w:rsidR="006A03CA" w:rsidRPr="008D3053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DKE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NAR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LUM</w:t>
            </w:r>
          </w:p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TIT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GUM</w:t>
            </w:r>
          </w:p>
        </w:tc>
      </w:tr>
      <w:tr w:rsidR="006A03CA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A03CA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10.30 – 11.15</w:t>
            </w:r>
          </w:p>
          <w:p w:rsidR="006A03CA" w:rsidRPr="008D3053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NAR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 xml:space="preserve">LUM </w:t>
            </w:r>
          </w:p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TIT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TJA</w:t>
            </w:r>
          </w:p>
        </w:tc>
      </w:tr>
      <w:tr w:rsidR="006A03CA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A03CA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11.20 – 12.05</w:t>
            </w:r>
          </w:p>
          <w:p w:rsidR="006A03CA" w:rsidRPr="008D3053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NAR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ZGO</w:t>
            </w:r>
          </w:p>
        </w:tc>
      </w:tr>
      <w:tr w:rsidR="006A03CA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A03CA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12.10 – 12.55</w:t>
            </w:r>
          </w:p>
          <w:p w:rsidR="006A03CA" w:rsidRPr="008D3053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NI1+2</w:t>
            </w:r>
          </w:p>
        </w:tc>
        <w:tc>
          <w:tcPr>
            <w:tcW w:w="1786" w:type="dxa"/>
          </w:tcPr>
          <w:p w:rsidR="006A03CA" w:rsidRPr="0000500B" w:rsidRDefault="006A03CA" w:rsidP="006A03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500B">
              <w:rPr>
                <w:rFonts w:ascii="Arial" w:hAnsi="Arial" w:cs="Arial"/>
                <w:b/>
                <w:sz w:val="28"/>
                <w:szCs w:val="28"/>
              </w:rPr>
              <w:t>½ DO MAT</w:t>
            </w:r>
          </w:p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DO SLJ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½ RU</w:t>
            </w:r>
          </w:p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UBE</w:t>
            </w:r>
          </w:p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LS1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ŠZZ</w:t>
            </w:r>
          </w:p>
        </w:tc>
      </w:tr>
      <w:tr w:rsidR="006A03CA" w:rsidRPr="009307AB" w:rsidTr="00FC08FD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A03CA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D3053">
              <w:rPr>
                <w:rFonts w:ascii="Arial" w:hAnsi="Arial" w:cs="Arial"/>
                <w:b/>
              </w:rPr>
              <w:t>13.10 – 13.55</w:t>
            </w:r>
          </w:p>
          <w:p w:rsidR="006A03CA" w:rsidRPr="008D3053" w:rsidRDefault="006A03CA" w:rsidP="006A0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NI1+2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UBE</w:t>
            </w:r>
          </w:p>
          <w:p w:rsidR="006A03CA" w:rsidRPr="006A03CA" w:rsidRDefault="006A03CA" w:rsidP="006A03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03CA">
              <w:rPr>
                <w:rFonts w:ascii="Arial" w:hAnsi="Arial" w:cs="Arial"/>
                <w:b/>
                <w:sz w:val="32"/>
                <w:szCs w:val="32"/>
              </w:rPr>
              <w:t>LS1</w:t>
            </w:r>
          </w:p>
        </w:tc>
        <w:tc>
          <w:tcPr>
            <w:tcW w:w="1786" w:type="dxa"/>
          </w:tcPr>
          <w:p w:rsidR="006A03CA" w:rsidRPr="006A03CA" w:rsidRDefault="006A03CA" w:rsidP="006A03C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A03CA" w:rsidRPr="00104B1F" w:rsidRDefault="00442BEF" w:rsidP="00B203D0">
      <w:r>
        <w:t xml:space="preserve"> </w:t>
      </w:r>
      <w:r w:rsidR="00FC08FD">
        <w:t xml:space="preserve"> </w:t>
      </w:r>
    </w:p>
    <w:sectPr w:rsidR="006A03CA" w:rsidRPr="00104B1F" w:rsidSect="009307AB">
      <w:pgSz w:w="16838" w:h="11906" w:orient="landscape" w:code="9"/>
      <w:pgMar w:top="964" w:right="1077" w:bottom="96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00" w:rsidRDefault="00AE4600" w:rsidP="00B9109F">
      <w:r>
        <w:separator/>
      </w:r>
    </w:p>
  </w:endnote>
  <w:endnote w:type="continuationSeparator" w:id="0">
    <w:p w:rsidR="00AE4600" w:rsidRDefault="00AE4600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00" w:rsidRDefault="00AE4600" w:rsidP="00B9109F">
      <w:r>
        <w:separator/>
      </w:r>
    </w:p>
  </w:footnote>
  <w:footnote w:type="continuationSeparator" w:id="0">
    <w:p w:rsidR="00AE4600" w:rsidRDefault="00AE4600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2A79"/>
    <w:multiLevelType w:val="hybridMultilevel"/>
    <w:tmpl w:val="9AC85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43FB"/>
    <w:multiLevelType w:val="multilevel"/>
    <w:tmpl w:val="04090023"/>
    <w:styleLink w:val="lenOdsek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A6651F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1A06EE"/>
    <w:multiLevelType w:val="hybridMultilevel"/>
    <w:tmpl w:val="1C8EEA1C"/>
    <w:lvl w:ilvl="0" w:tplc="7652BF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B63640F"/>
    <w:multiLevelType w:val="hybridMultilevel"/>
    <w:tmpl w:val="5A6C3E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A29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C"/>
    <w:rsid w:val="0000500B"/>
    <w:rsid w:val="00035F51"/>
    <w:rsid w:val="000A2B55"/>
    <w:rsid w:val="000C3938"/>
    <w:rsid w:val="000F580C"/>
    <w:rsid w:val="00104B1F"/>
    <w:rsid w:val="00112018"/>
    <w:rsid w:val="001C0E32"/>
    <w:rsid w:val="001C70A2"/>
    <w:rsid w:val="001E0505"/>
    <w:rsid w:val="002A578C"/>
    <w:rsid w:val="002F1CE7"/>
    <w:rsid w:val="00350D85"/>
    <w:rsid w:val="00363071"/>
    <w:rsid w:val="003A7DAF"/>
    <w:rsid w:val="003D2000"/>
    <w:rsid w:val="003D4411"/>
    <w:rsid w:val="00441DD7"/>
    <w:rsid w:val="00442BEF"/>
    <w:rsid w:val="00446A69"/>
    <w:rsid w:val="004E0B73"/>
    <w:rsid w:val="00544B7B"/>
    <w:rsid w:val="00555C19"/>
    <w:rsid w:val="005721AC"/>
    <w:rsid w:val="005E48EC"/>
    <w:rsid w:val="00632D2F"/>
    <w:rsid w:val="006A03CA"/>
    <w:rsid w:val="006E1F51"/>
    <w:rsid w:val="00745595"/>
    <w:rsid w:val="007626A5"/>
    <w:rsid w:val="007745C4"/>
    <w:rsid w:val="008156AD"/>
    <w:rsid w:val="008B19BB"/>
    <w:rsid w:val="008C41E5"/>
    <w:rsid w:val="009307AB"/>
    <w:rsid w:val="00964F89"/>
    <w:rsid w:val="009E59D1"/>
    <w:rsid w:val="00A1052D"/>
    <w:rsid w:val="00AC51C3"/>
    <w:rsid w:val="00AE2F13"/>
    <w:rsid w:val="00AE4600"/>
    <w:rsid w:val="00B203D0"/>
    <w:rsid w:val="00B9109F"/>
    <w:rsid w:val="00BC6536"/>
    <w:rsid w:val="00BF0C60"/>
    <w:rsid w:val="00C21DF9"/>
    <w:rsid w:val="00C22695"/>
    <w:rsid w:val="00CC2223"/>
    <w:rsid w:val="00CE1A30"/>
    <w:rsid w:val="00D324AF"/>
    <w:rsid w:val="00D826C2"/>
    <w:rsid w:val="00DA4D61"/>
    <w:rsid w:val="00DE1795"/>
    <w:rsid w:val="00EB4CDC"/>
    <w:rsid w:val="00EC256D"/>
    <w:rsid w:val="00F158A4"/>
    <w:rsid w:val="00F27739"/>
    <w:rsid w:val="00F34D8F"/>
    <w:rsid w:val="00F86D2B"/>
    <w:rsid w:val="00FC08FD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B1F"/>
    <w:rPr>
      <w:rFonts w:ascii="Century Gothic" w:hAnsi="Century Gothic"/>
    </w:rPr>
  </w:style>
  <w:style w:type="paragraph" w:styleId="Naslov1">
    <w:name w:val="heading 1"/>
    <w:basedOn w:val="Navaden"/>
    <w:next w:val="Navaden"/>
    <w:link w:val="Naslov1Znak"/>
    <w:uiPriority w:val="9"/>
    <w:qFormat/>
    <w:rsid w:val="00104B1F"/>
    <w:pPr>
      <w:outlineLvl w:val="0"/>
    </w:pPr>
    <w:rPr>
      <w:b/>
      <w:sz w:val="32"/>
      <w:szCs w:val="32"/>
    </w:rPr>
  </w:style>
  <w:style w:type="paragraph" w:styleId="Naslov2">
    <w:name w:val="heading 2"/>
    <w:basedOn w:val="Naslov1"/>
    <w:next w:val="Navaden"/>
    <w:link w:val="Naslov2Znak"/>
    <w:qFormat/>
    <w:rsid w:val="00104B1F"/>
    <w:pPr>
      <w:jc w:val="right"/>
      <w:outlineLvl w:val="1"/>
    </w:pPr>
    <w:rPr>
      <w:color w:val="595959" w:themeColor="text1" w:themeTint="A6"/>
    </w:rPr>
  </w:style>
  <w:style w:type="paragraph" w:styleId="Naslov3">
    <w:name w:val="heading 3"/>
    <w:basedOn w:val="Navaden"/>
    <w:next w:val="Navaden"/>
    <w:link w:val="Naslov3Znak"/>
    <w:qFormat/>
    <w:rsid w:val="009307AB"/>
    <w:pPr>
      <w:jc w:val="center"/>
      <w:outlineLvl w:val="2"/>
    </w:pPr>
    <w:rPr>
      <w:szCs w:val="32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04B1F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04B1F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104B1F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104B1F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104B1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04B1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Naslov1Znak"/>
    <w:link w:val="Naslov3"/>
    <w:rsid w:val="009307AB"/>
    <w:rPr>
      <w:rFonts w:ascii="Century Gothic" w:hAnsi="Century Gothic"/>
      <w:b w:val="0"/>
      <w:sz w:val="32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104B1F"/>
    <w:rPr>
      <w:rFonts w:ascii="Century Gothic" w:hAnsi="Century Gothic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104B1F"/>
    <w:rPr>
      <w:rFonts w:ascii="Century Gothic" w:hAnsi="Century Gothic"/>
      <w:b/>
      <w:color w:val="595959" w:themeColor="text1" w:themeTint="A6"/>
      <w:sz w:val="32"/>
      <w:szCs w:val="32"/>
    </w:rPr>
  </w:style>
  <w:style w:type="paragraph" w:styleId="Besedilooblaka">
    <w:name w:val="Balloon Text"/>
    <w:basedOn w:val="Navaden"/>
    <w:semiHidden/>
    <w:unhideWhenUsed/>
    <w:rsid w:val="00104B1F"/>
    <w:rPr>
      <w:rFonts w:ascii="Tahoma" w:hAnsi="Tahoma" w:cs="Tahoma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04B1F"/>
    <w:rPr>
      <w:rFonts w:ascii="Century Gothic" w:hAnsi="Century Gothic"/>
      <w:color w:val="595959" w:themeColor="text1" w:themeTint="A6"/>
    </w:rPr>
  </w:style>
  <w:style w:type="table" w:styleId="Tabelamrea">
    <w:name w:val="Table Grid"/>
    <w:basedOn w:val="Navadnatabela"/>
    <w:rsid w:val="001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104B1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104B1F"/>
    <w:rPr>
      <w:rFonts w:ascii="Century Gothic" w:hAnsi="Century Gothic"/>
    </w:rPr>
  </w:style>
  <w:style w:type="paragraph" w:styleId="Noga">
    <w:name w:val="footer"/>
    <w:basedOn w:val="Navaden"/>
    <w:link w:val="NogaZnak"/>
    <w:unhideWhenUsed/>
    <w:rsid w:val="00104B1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104B1F"/>
    <w:rPr>
      <w:rFonts w:ascii="Century Gothic" w:hAnsi="Century Gothic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104B1F"/>
  </w:style>
  <w:style w:type="paragraph" w:styleId="Blokbesedila">
    <w:name w:val="Block Text"/>
    <w:basedOn w:val="Navaden"/>
    <w:semiHidden/>
    <w:unhideWhenUsed/>
    <w:rsid w:val="00104B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lobesedila">
    <w:name w:val="Body Text"/>
    <w:basedOn w:val="Navaden"/>
    <w:link w:val="TelobesedilaZnak"/>
    <w:semiHidden/>
    <w:unhideWhenUsed/>
    <w:rsid w:val="00104B1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104B1F"/>
    <w:rPr>
      <w:rFonts w:ascii="Century Gothic" w:hAnsi="Century Gothic"/>
    </w:rPr>
  </w:style>
  <w:style w:type="paragraph" w:styleId="Telobesedila2">
    <w:name w:val="Body Text 2"/>
    <w:basedOn w:val="Navaden"/>
    <w:link w:val="Telobesedila2Znak"/>
    <w:semiHidden/>
    <w:unhideWhenUsed/>
    <w:rsid w:val="00104B1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04B1F"/>
    <w:rPr>
      <w:rFonts w:ascii="Century Gothic" w:hAnsi="Century Gothic"/>
    </w:rPr>
  </w:style>
  <w:style w:type="paragraph" w:styleId="Telobesedila3">
    <w:name w:val="Body Text 3"/>
    <w:basedOn w:val="Navaden"/>
    <w:link w:val="Telobesedila3Znak"/>
    <w:semiHidden/>
    <w:unhideWhenUsed/>
    <w:rsid w:val="00104B1F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104B1F"/>
    <w:rPr>
      <w:rFonts w:ascii="Century Gothic" w:hAnsi="Century Gothic"/>
      <w:szCs w:val="16"/>
    </w:rPr>
  </w:style>
  <w:style w:type="paragraph" w:styleId="Telobesedila-prvizamik">
    <w:name w:val="Body Text First Indent"/>
    <w:basedOn w:val="Telobesedila"/>
    <w:link w:val="Telobesedila-prvizamikZnak"/>
    <w:semiHidden/>
    <w:unhideWhenUsed/>
    <w:rsid w:val="00104B1F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semiHidden/>
    <w:rsid w:val="00104B1F"/>
    <w:rPr>
      <w:rFonts w:ascii="Century Gothic" w:hAnsi="Century Gothic"/>
    </w:rPr>
  </w:style>
  <w:style w:type="paragraph" w:styleId="Telobesedila-zamik">
    <w:name w:val="Body Text Indent"/>
    <w:basedOn w:val="Navaden"/>
    <w:link w:val="Telobesedila-zamikZnak"/>
    <w:semiHidden/>
    <w:unhideWhenUsed/>
    <w:rsid w:val="00104B1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4B1F"/>
    <w:rPr>
      <w:rFonts w:ascii="Century Gothic" w:hAnsi="Century Gothic"/>
    </w:rPr>
  </w:style>
  <w:style w:type="paragraph" w:styleId="Telobesedila-prvizamik2">
    <w:name w:val="Body Text First Indent 2"/>
    <w:basedOn w:val="Telobesedila-zamik"/>
    <w:link w:val="Telobesedila-prvizamik2Znak"/>
    <w:semiHidden/>
    <w:unhideWhenUsed/>
    <w:rsid w:val="00104B1F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semiHidden/>
    <w:rsid w:val="00104B1F"/>
    <w:rPr>
      <w:rFonts w:ascii="Century Gothic" w:hAnsi="Century Gothic"/>
    </w:rPr>
  </w:style>
  <w:style w:type="paragraph" w:styleId="Telobesedila-zamik2">
    <w:name w:val="Body Text Indent 2"/>
    <w:basedOn w:val="Navaden"/>
    <w:link w:val="Telobesedila-zamik2Znak"/>
    <w:semiHidden/>
    <w:unhideWhenUsed/>
    <w:rsid w:val="00104B1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104B1F"/>
    <w:rPr>
      <w:rFonts w:ascii="Century Gothic" w:hAnsi="Century Gothic"/>
    </w:rPr>
  </w:style>
  <w:style w:type="paragraph" w:styleId="Telobesedila-zamik3">
    <w:name w:val="Body Text Indent 3"/>
    <w:basedOn w:val="Navaden"/>
    <w:link w:val="Telobesedila-zamik3Znak"/>
    <w:semiHidden/>
    <w:unhideWhenUsed/>
    <w:rsid w:val="00104B1F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semiHidden/>
    <w:rsid w:val="00104B1F"/>
    <w:rPr>
      <w:rFonts w:ascii="Century Gothic" w:hAnsi="Century Gothic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104B1F"/>
    <w:rPr>
      <w:rFonts w:ascii="Century Gothic" w:hAnsi="Century Gothic"/>
      <w:b/>
      <w:bCs/>
      <w:i/>
      <w:iCs/>
      <w:spacing w:val="5"/>
    </w:rPr>
  </w:style>
  <w:style w:type="paragraph" w:styleId="Napis">
    <w:name w:val="caption"/>
    <w:basedOn w:val="Navaden"/>
    <w:next w:val="Navaden"/>
    <w:semiHidden/>
    <w:unhideWhenUsed/>
    <w:qFormat/>
    <w:rsid w:val="00104B1F"/>
    <w:pPr>
      <w:spacing w:after="200"/>
    </w:pPr>
    <w:rPr>
      <w:i/>
      <w:iCs/>
      <w:color w:val="1F497D" w:themeColor="text2"/>
      <w:szCs w:val="18"/>
    </w:rPr>
  </w:style>
  <w:style w:type="paragraph" w:styleId="Zakljunipozdrav">
    <w:name w:val="Closing"/>
    <w:basedOn w:val="Navaden"/>
    <w:link w:val="ZakljunipozdravZnak"/>
    <w:semiHidden/>
    <w:unhideWhenUsed/>
    <w:rsid w:val="00104B1F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semiHidden/>
    <w:rsid w:val="00104B1F"/>
    <w:rPr>
      <w:rFonts w:ascii="Century Gothic" w:hAnsi="Century Gothic"/>
    </w:rPr>
  </w:style>
  <w:style w:type="table" w:styleId="Barvnamrea">
    <w:name w:val="Colorful Grid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104B1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semiHidden/>
    <w:unhideWhenUsed/>
    <w:rsid w:val="00104B1F"/>
    <w:rPr>
      <w:rFonts w:ascii="Century Gothic" w:hAnsi="Century Gothic"/>
      <w:sz w:val="22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04B1F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04B1F"/>
    <w:rPr>
      <w:rFonts w:ascii="Century Gothic" w:hAnsi="Century Gothic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04B1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04B1F"/>
    <w:rPr>
      <w:rFonts w:ascii="Century Gothic" w:hAnsi="Century Gothic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104B1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avaden"/>
    <w:next w:val="Navaden"/>
    <w:link w:val="DatumZnak"/>
    <w:semiHidden/>
    <w:unhideWhenUsed/>
    <w:rsid w:val="00104B1F"/>
  </w:style>
  <w:style w:type="character" w:customStyle="1" w:styleId="DatumZnak">
    <w:name w:val="Datum Znak"/>
    <w:basedOn w:val="Privzetapisavaodstavka"/>
    <w:link w:val="Datum"/>
    <w:semiHidden/>
    <w:rsid w:val="00104B1F"/>
    <w:rPr>
      <w:rFonts w:ascii="Century Gothic" w:hAnsi="Century Gothic"/>
    </w:rPr>
  </w:style>
  <w:style w:type="paragraph" w:styleId="Zgradbadokumenta">
    <w:name w:val="Document Map"/>
    <w:basedOn w:val="Navaden"/>
    <w:link w:val="ZgradbadokumentaZnak"/>
    <w:semiHidden/>
    <w:unhideWhenUsed/>
    <w:rsid w:val="00104B1F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104B1F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semiHidden/>
    <w:unhideWhenUsed/>
    <w:rsid w:val="00104B1F"/>
  </w:style>
  <w:style w:type="character" w:customStyle="1" w:styleId="E-potnipodpisZnak">
    <w:name w:val="E-poštni podpis Znak"/>
    <w:basedOn w:val="Privzetapisavaodstavka"/>
    <w:link w:val="E-potnipodpis"/>
    <w:semiHidden/>
    <w:rsid w:val="00104B1F"/>
    <w:rPr>
      <w:rFonts w:ascii="Century Gothic" w:hAnsi="Century Gothic"/>
    </w:rPr>
  </w:style>
  <w:style w:type="character" w:styleId="Poudarek">
    <w:name w:val="Emphasis"/>
    <w:basedOn w:val="Privzetapisavaodstavka"/>
    <w:semiHidden/>
    <w:unhideWhenUsed/>
    <w:qFormat/>
    <w:rsid w:val="00104B1F"/>
    <w:rPr>
      <w:rFonts w:ascii="Century Gothic" w:hAnsi="Century Gothic"/>
      <w:i/>
      <w:iCs/>
    </w:rPr>
  </w:style>
  <w:style w:type="character" w:styleId="Konnaopomba-sklic">
    <w:name w:val="endnote reference"/>
    <w:basedOn w:val="Privzetapisavaodstavka"/>
    <w:semiHidden/>
    <w:unhideWhenUsed/>
    <w:rsid w:val="00104B1F"/>
    <w:rPr>
      <w:rFonts w:ascii="Century Gothic" w:hAnsi="Century Gothic"/>
      <w:vertAlign w:val="superscript"/>
    </w:rPr>
  </w:style>
  <w:style w:type="paragraph" w:styleId="Konnaopomba-besedilo">
    <w:name w:val="endnote text"/>
    <w:basedOn w:val="Navaden"/>
    <w:link w:val="Konnaopomba-besediloZnak"/>
    <w:semiHidden/>
    <w:unhideWhenUsed/>
    <w:rsid w:val="00104B1F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104B1F"/>
    <w:rPr>
      <w:rFonts w:ascii="Century Gothic" w:hAnsi="Century Gothic"/>
      <w:szCs w:val="20"/>
    </w:rPr>
  </w:style>
  <w:style w:type="paragraph" w:styleId="Naslovnaslovnika">
    <w:name w:val="envelope address"/>
    <w:basedOn w:val="Navaden"/>
    <w:semiHidden/>
    <w:unhideWhenUsed/>
    <w:rsid w:val="00104B1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semiHidden/>
    <w:unhideWhenUsed/>
    <w:rsid w:val="00104B1F"/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semiHidden/>
    <w:unhideWhenUsed/>
    <w:rsid w:val="00104B1F"/>
    <w:rPr>
      <w:rFonts w:ascii="Century Gothic" w:hAnsi="Century Gothic"/>
      <w:color w:val="800080" w:themeColor="followedHyperlink"/>
      <w:u w:val="single"/>
    </w:rPr>
  </w:style>
  <w:style w:type="character" w:styleId="Sprotnaopomba-sklic">
    <w:name w:val="footnote reference"/>
    <w:basedOn w:val="Privzetapisavaodstavka"/>
    <w:semiHidden/>
    <w:unhideWhenUsed/>
    <w:rsid w:val="00104B1F"/>
    <w:rPr>
      <w:rFonts w:ascii="Century Gothic" w:hAnsi="Century Gothic"/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104B1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04B1F"/>
    <w:rPr>
      <w:rFonts w:ascii="Century Gothic" w:hAnsi="Century Gothic"/>
      <w:szCs w:val="20"/>
    </w:rPr>
  </w:style>
  <w:style w:type="table" w:styleId="Tabelasvetlamrea1">
    <w:name w:val="Grid Table 1 Light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104B1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104B1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reatabele3">
    <w:name w:val="Grid Table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104B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104B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104B1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Privzetapisavaodstavka"/>
    <w:uiPriority w:val="99"/>
    <w:semiHidden/>
    <w:unhideWhenUsed/>
    <w:rsid w:val="00104B1F"/>
    <w:rPr>
      <w:rFonts w:ascii="Century Gothic" w:hAnsi="Century Gothic"/>
      <w:color w:val="2B579A"/>
      <w:shd w:val="clear" w:color="auto" w:fill="E6E6E6"/>
    </w:rPr>
  </w:style>
  <w:style w:type="character" w:customStyle="1" w:styleId="Naslov4Znak">
    <w:name w:val="Naslov 4 Znak"/>
    <w:basedOn w:val="Privzetapisavaodstavka"/>
    <w:link w:val="Naslov4"/>
    <w:semiHidden/>
    <w:rsid w:val="00104B1F"/>
    <w:rPr>
      <w:rFonts w:ascii="Century Gothic" w:eastAsiaTheme="majorEastAsia" w:hAnsi="Century Gothic" w:cstheme="majorBidi"/>
      <w:i/>
      <w:iCs/>
      <w:color w:val="365F91" w:themeColor="accent1" w:themeShade="BF"/>
    </w:rPr>
  </w:style>
  <w:style w:type="character" w:customStyle="1" w:styleId="Naslov5Znak">
    <w:name w:val="Naslov 5 Znak"/>
    <w:basedOn w:val="Privzetapisavaodstavka"/>
    <w:link w:val="Naslov5"/>
    <w:semiHidden/>
    <w:rsid w:val="00104B1F"/>
    <w:rPr>
      <w:rFonts w:ascii="Century Gothic" w:eastAsiaTheme="majorEastAsia" w:hAnsi="Century Gothic" w:cstheme="majorBidi"/>
      <w:color w:val="365F91" w:themeColor="accent1" w:themeShade="BF"/>
    </w:rPr>
  </w:style>
  <w:style w:type="character" w:customStyle="1" w:styleId="Naslov6Znak">
    <w:name w:val="Naslov 6 Znak"/>
    <w:basedOn w:val="Privzetapisavaodstavka"/>
    <w:link w:val="Naslov6"/>
    <w:semiHidden/>
    <w:rsid w:val="00104B1F"/>
    <w:rPr>
      <w:rFonts w:ascii="Century Gothic" w:eastAsiaTheme="majorEastAsia" w:hAnsi="Century Gothic" w:cstheme="majorBidi"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semiHidden/>
    <w:rsid w:val="00104B1F"/>
    <w:rPr>
      <w:rFonts w:ascii="Century Gothic" w:eastAsiaTheme="majorEastAsia" w:hAnsi="Century Gothic" w:cstheme="majorBidi"/>
      <w:i/>
      <w:iCs/>
      <w:color w:val="243F60" w:themeColor="accent1" w:themeShade="7F"/>
    </w:rPr>
  </w:style>
  <w:style w:type="character" w:customStyle="1" w:styleId="Naslov8Znak">
    <w:name w:val="Naslov 8 Znak"/>
    <w:basedOn w:val="Privzetapisavaodstavka"/>
    <w:link w:val="Naslov8"/>
    <w:semiHidden/>
    <w:rsid w:val="00104B1F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semiHidden/>
    <w:rsid w:val="00104B1F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semiHidden/>
    <w:unhideWhenUsed/>
    <w:rsid w:val="00104B1F"/>
    <w:rPr>
      <w:rFonts w:ascii="Century Gothic" w:hAnsi="Century Gothic"/>
    </w:rPr>
  </w:style>
  <w:style w:type="paragraph" w:styleId="HTMLnaslov">
    <w:name w:val="HTML Address"/>
    <w:basedOn w:val="Navaden"/>
    <w:link w:val="HTMLnaslovZnak"/>
    <w:semiHidden/>
    <w:unhideWhenUsed/>
    <w:rsid w:val="00104B1F"/>
    <w:rPr>
      <w:i/>
      <w:iCs/>
    </w:rPr>
  </w:style>
  <w:style w:type="character" w:customStyle="1" w:styleId="HTMLnaslovZnak">
    <w:name w:val="HTML naslov Znak"/>
    <w:basedOn w:val="Privzetapisavaodstavka"/>
    <w:link w:val="HTMLnaslov"/>
    <w:semiHidden/>
    <w:rsid w:val="00104B1F"/>
    <w:rPr>
      <w:rFonts w:ascii="Century Gothic" w:hAnsi="Century Gothic"/>
      <w:i/>
      <w:iCs/>
    </w:rPr>
  </w:style>
  <w:style w:type="character" w:styleId="HTML-citat">
    <w:name w:val="HTML Cite"/>
    <w:basedOn w:val="Privzetapisavaodstavka"/>
    <w:semiHidden/>
    <w:unhideWhenUsed/>
    <w:rsid w:val="00104B1F"/>
    <w:rPr>
      <w:rFonts w:ascii="Century Gothic" w:hAnsi="Century Gothic"/>
      <w:i/>
      <w:iCs/>
    </w:rPr>
  </w:style>
  <w:style w:type="character" w:styleId="KodaHTML">
    <w:name w:val="HTML Code"/>
    <w:basedOn w:val="Privzetapisavaodstavka"/>
    <w:semiHidden/>
    <w:unhideWhenUsed/>
    <w:rsid w:val="00104B1F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semiHidden/>
    <w:unhideWhenUsed/>
    <w:rsid w:val="00104B1F"/>
    <w:rPr>
      <w:rFonts w:ascii="Century Gothic" w:hAnsi="Century Gothic"/>
      <w:i/>
      <w:iCs/>
    </w:rPr>
  </w:style>
  <w:style w:type="character" w:styleId="HTML-tipkovnica">
    <w:name w:val="HTML Keyboard"/>
    <w:basedOn w:val="Privzetapisavaodstavka"/>
    <w:semiHidden/>
    <w:unhideWhenUsed/>
    <w:rsid w:val="00104B1F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semiHidden/>
    <w:unhideWhenUsed/>
    <w:rsid w:val="00104B1F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04B1F"/>
    <w:rPr>
      <w:rFonts w:ascii="Consolas" w:hAnsi="Consolas"/>
      <w:szCs w:val="20"/>
    </w:rPr>
  </w:style>
  <w:style w:type="character" w:styleId="HTMLvzorec">
    <w:name w:val="HTML Sample"/>
    <w:basedOn w:val="Privzetapisavaodstavka"/>
    <w:semiHidden/>
    <w:unhideWhenUsed/>
    <w:rsid w:val="00104B1F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semiHidden/>
    <w:unhideWhenUsed/>
    <w:rsid w:val="00104B1F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semiHidden/>
    <w:unhideWhenUsed/>
    <w:rsid w:val="00104B1F"/>
    <w:rPr>
      <w:rFonts w:ascii="Century Gothic" w:hAnsi="Century Gothic"/>
      <w:i/>
      <w:iCs/>
    </w:rPr>
  </w:style>
  <w:style w:type="character" w:styleId="Hiperpovezava">
    <w:name w:val="Hyperlink"/>
    <w:basedOn w:val="Privzetapisavaodstavka"/>
    <w:semiHidden/>
    <w:unhideWhenUsed/>
    <w:rsid w:val="00104B1F"/>
    <w:rPr>
      <w:rFonts w:ascii="Century Gothic" w:hAnsi="Century Gothic"/>
      <w:color w:val="0000FF" w:themeColor="hyperlink"/>
      <w:u w:val="single"/>
    </w:rPr>
  </w:style>
  <w:style w:type="paragraph" w:styleId="Stvarnokazalo1">
    <w:name w:val="index 1"/>
    <w:basedOn w:val="Navaden"/>
    <w:next w:val="Navaden"/>
    <w:autoRedefine/>
    <w:semiHidden/>
    <w:unhideWhenUsed/>
    <w:rsid w:val="00104B1F"/>
    <w:pPr>
      <w:ind w:left="220" w:hanging="220"/>
    </w:pPr>
  </w:style>
  <w:style w:type="paragraph" w:styleId="Stvarnokazalo2">
    <w:name w:val="index 2"/>
    <w:basedOn w:val="Navaden"/>
    <w:next w:val="Navaden"/>
    <w:autoRedefine/>
    <w:semiHidden/>
    <w:unhideWhenUsed/>
    <w:rsid w:val="00104B1F"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unhideWhenUsed/>
    <w:rsid w:val="00104B1F"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unhideWhenUsed/>
    <w:rsid w:val="00104B1F"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unhideWhenUsed/>
    <w:rsid w:val="00104B1F"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unhideWhenUsed/>
    <w:rsid w:val="00104B1F"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unhideWhenUsed/>
    <w:rsid w:val="00104B1F"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unhideWhenUsed/>
    <w:rsid w:val="00104B1F"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unhideWhenUsed/>
    <w:rsid w:val="00104B1F"/>
    <w:pPr>
      <w:ind w:left="1980" w:hanging="220"/>
    </w:pPr>
  </w:style>
  <w:style w:type="paragraph" w:styleId="Stvarnokazalo-naslov">
    <w:name w:val="index heading"/>
    <w:basedOn w:val="Navaden"/>
    <w:next w:val="Stvarnokazalo1"/>
    <w:semiHidden/>
    <w:unhideWhenUsed/>
    <w:rsid w:val="00104B1F"/>
    <w:rPr>
      <w:rFonts w:eastAsiaTheme="majorEastAsia" w:cstheme="majorBidi"/>
      <w:b/>
      <w:b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104B1F"/>
    <w:rPr>
      <w:rFonts w:ascii="Century Gothic" w:hAnsi="Century Gothic"/>
      <w:i/>
      <w:iCs/>
      <w:color w:val="365F9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104B1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104B1F"/>
    <w:rPr>
      <w:rFonts w:ascii="Century Gothic" w:hAnsi="Century Gothic"/>
      <w:i/>
      <w:iCs/>
      <w:color w:val="365F91" w:themeColor="accent1" w:themeShade="BF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104B1F"/>
    <w:rPr>
      <w:rFonts w:ascii="Century Gothic" w:hAnsi="Century Gothic"/>
      <w:b/>
      <w:bCs/>
      <w:caps w:val="0"/>
      <w:smallCaps/>
      <w:color w:val="365F91" w:themeColor="accent1" w:themeShade="BF"/>
      <w:spacing w:val="5"/>
    </w:rPr>
  </w:style>
  <w:style w:type="table" w:styleId="Svetlamrea">
    <w:name w:val="Light Grid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104B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104B1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">
    <w:name w:val="Light Shading"/>
    <w:basedOn w:val="Navadnatabela"/>
    <w:uiPriority w:val="60"/>
    <w:rsid w:val="00104B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tevilkavrstice">
    <w:name w:val="line number"/>
    <w:basedOn w:val="Privzetapisavaodstavka"/>
    <w:semiHidden/>
    <w:unhideWhenUsed/>
    <w:rsid w:val="00104B1F"/>
    <w:rPr>
      <w:rFonts w:ascii="Century Gothic" w:hAnsi="Century Gothic"/>
    </w:rPr>
  </w:style>
  <w:style w:type="paragraph" w:styleId="Seznam">
    <w:name w:val="List"/>
    <w:basedOn w:val="Navaden"/>
    <w:semiHidden/>
    <w:unhideWhenUsed/>
    <w:rsid w:val="00104B1F"/>
    <w:pPr>
      <w:ind w:left="283" w:hanging="283"/>
      <w:contextualSpacing/>
    </w:pPr>
  </w:style>
  <w:style w:type="paragraph" w:styleId="Seznam2">
    <w:name w:val="List 2"/>
    <w:basedOn w:val="Navaden"/>
    <w:semiHidden/>
    <w:unhideWhenUsed/>
    <w:rsid w:val="00104B1F"/>
    <w:pPr>
      <w:ind w:left="566" w:hanging="283"/>
      <w:contextualSpacing/>
    </w:pPr>
  </w:style>
  <w:style w:type="paragraph" w:styleId="Seznam3">
    <w:name w:val="List 3"/>
    <w:basedOn w:val="Navaden"/>
    <w:semiHidden/>
    <w:unhideWhenUsed/>
    <w:rsid w:val="00104B1F"/>
    <w:pPr>
      <w:ind w:left="849" w:hanging="283"/>
      <w:contextualSpacing/>
    </w:pPr>
  </w:style>
  <w:style w:type="paragraph" w:styleId="Seznam4">
    <w:name w:val="List 4"/>
    <w:basedOn w:val="Navaden"/>
    <w:semiHidden/>
    <w:unhideWhenUsed/>
    <w:rsid w:val="00104B1F"/>
    <w:pPr>
      <w:ind w:left="1132" w:hanging="283"/>
      <w:contextualSpacing/>
    </w:pPr>
  </w:style>
  <w:style w:type="paragraph" w:styleId="Seznam5">
    <w:name w:val="List 5"/>
    <w:basedOn w:val="Navaden"/>
    <w:semiHidden/>
    <w:unhideWhenUsed/>
    <w:rsid w:val="00104B1F"/>
    <w:pPr>
      <w:ind w:left="1415" w:hanging="283"/>
      <w:contextualSpacing/>
    </w:pPr>
  </w:style>
  <w:style w:type="paragraph" w:styleId="Oznaenseznam">
    <w:name w:val="List Bullet"/>
    <w:basedOn w:val="Navaden"/>
    <w:semiHidden/>
    <w:unhideWhenUsed/>
    <w:rsid w:val="00104B1F"/>
    <w:pPr>
      <w:numPr>
        <w:numId w:val="1"/>
      </w:numPr>
      <w:contextualSpacing/>
    </w:pPr>
  </w:style>
  <w:style w:type="paragraph" w:styleId="Oznaenseznam2">
    <w:name w:val="List Bullet 2"/>
    <w:basedOn w:val="Navaden"/>
    <w:semiHidden/>
    <w:unhideWhenUsed/>
    <w:rsid w:val="00104B1F"/>
    <w:pPr>
      <w:numPr>
        <w:numId w:val="2"/>
      </w:numPr>
      <w:contextualSpacing/>
    </w:pPr>
  </w:style>
  <w:style w:type="paragraph" w:styleId="Oznaenseznam3">
    <w:name w:val="List Bullet 3"/>
    <w:basedOn w:val="Navaden"/>
    <w:semiHidden/>
    <w:unhideWhenUsed/>
    <w:rsid w:val="00104B1F"/>
    <w:pPr>
      <w:numPr>
        <w:numId w:val="3"/>
      </w:numPr>
      <w:contextualSpacing/>
    </w:pPr>
  </w:style>
  <w:style w:type="paragraph" w:styleId="Oznaenseznam4">
    <w:name w:val="List Bullet 4"/>
    <w:basedOn w:val="Navaden"/>
    <w:semiHidden/>
    <w:unhideWhenUsed/>
    <w:rsid w:val="00104B1F"/>
    <w:pPr>
      <w:numPr>
        <w:numId w:val="4"/>
      </w:numPr>
      <w:contextualSpacing/>
    </w:pPr>
  </w:style>
  <w:style w:type="paragraph" w:styleId="Oznaenseznam5">
    <w:name w:val="List Bullet 5"/>
    <w:basedOn w:val="Navaden"/>
    <w:semiHidden/>
    <w:unhideWhenUsed/>
    <w:rsid w:val="00104B1F"/>
    <w:pPr>
      <w:numPr>
        <w:numId w:val="5"/>
      </w:numPr>
      <w:contextualSpacing/>
    </w:pPr>
  </w:style>
  <w:style w:type="paragraph" w:styleId="Seznam-nadaljevanje">
    <w:name w:val="List Continue"/>
    <w:basedOn w:val="Navaden"/>
    <w:semiHidden/>
    <w:unhideWhenUsed/>
    <w:rsid w:val="00104B1F"/>
    <w:pPr>
      <w:spacing w:after="120"/>
      <w:ind w:left="283"/>
      <w:contextualSpacing/>
    </w:pPr>
  </w:style>
  <w:style w:type="paragraph" w:styleId="Seznam-nadaljevanje2">
    <w:name w:val="List Continue 2"/>
    <w:basedOn w:val="Navaden"/>
    <w:semiHidden/>
    <w:unhideWhenUsed/>
    <w:rsid w:val="00104B1F"/>
    <w:pPr>
      <w:spacing w:after="120"/>
      <w:ind w:left="566"/>
      <w:contextualSpacing/>
    </w:pPr>
  </w:style>
  <w:style w:type="paragraph" w:styleId="Seznam-nadaljevanje3">
    <w:name w:val="List Continue 3"/>
    <w:basedOn w:val="Navaden"/>
    <w:semiHidden/>
    <w:unhideWhenUsed/>
    <w:rsid w:val="00104B1F"/>
    <w:pPr>
      <w:spacing w:after="120"/>
      <w:ind w:left="849"/>
      <w:contextualSpacing/>
    </w:pPr>
  </w:style>
  <w:style w:type="paragraph" w:styleId="Seznam-nadaljevanje4">
    <w:name w:val="List Continue 4"/>
    <w:basedOn w:val="Navaden"/>
    <w:semiHidden/>
    <w:unhideWhenUsed/>
    <w:rsid w:val="00104B1F"/>
    <w:pPr>
      <w:spacing w:after="120"/>
      <w:ind w:left="1132"/>
      <w:contextualSpacing/>
    </w:pPr>
  </w:style>
  <w:style w:type="paragraph" w:styleId="Seznam-nadaljevanje5">
    <w:name w:val="List Continue 5"/>
    <w:basedOn w:val="Navaden"/>
    <w:semiHidden/>
    <w:unhideWhenUsed/>
    <w:rsid w:val="00104B1F"/>
    <w:pPr>
      <w:spacing w:after="120"/>
      <w:ind w:left="1415"/>
      <w:contextualSpacing/>
    </w:pPr>
  </w:style>
  <w:style w:type="paragraph" w:styleId="Otevilenseznam">
    <w:name w:val="List Number"/>
    <w:basedOn w:val="Navaden"/>
    <w:semiHidden/>
    <w:unhideWhenUsed/>
    <w:rsid w:val="00104B1F"/>
    <w:pPr>
      <w:numPr>
        <w:numId w:val="6"/>
      </w:numPr>
      <w:contextualSpacing/>
    </w:pPr>
  </w:style>
  <w:style w:type="paragraph" w:styleId="Otevilenseznam2">
    <w:name w:val="List Number 2"/>
    <w:basedOn w:val="Navaden"/>
    <w:semiHidden/>
    <w:unhideWhenUsed/>
    <w:rsid w:val="00104B1F"/>
    <w:pPr>
      <w:numPr>
        <w:numId w:val="7"/>
      </w:numPr>
      <w:contextualSpacing/>
    </w:pPr>
  </w:style>
  <w:style w:type="paragraph" w:styleId="Otevilenseznam3">
    <w:name w:val="List Number 3"/>
    <w:basedOn w:val="Navaden"/>
    <w:semiHidden/>
    <w:unhideWhenUsed/>
    <w:rsid w:val="00104B1F"/>
    <w:pPr>
      <w:numPr>
        <w:numId w:val="8"/>
      </w:numPr>
      <w:contextualSpacing/>
    </w:pPr>
  </w:style>
  <w:style w:type="paragraph" w:styleId="Otevilenseznam4">
    <w:name w:val="List Number 4"/>
    <w:basedOn w:val="Navaden"/>
    <w:semiHidden/>
    <w:unhideWhenUsed/>
    <w:rsid w:val="00104B1F"/>
    <w:pPr>
      <w:numPr>
        <w:numId w:val="9"/>
      </w:numPr>
      <w:contextualSpacing/>
    </w:pPr>
  </w:style>
  <w:style w:type="paragraph" w:styleId="Otevilenseznam5">
    <w:name w:val="List Number 5"/>
    <w:basedOn w:val="Navaden"/>
    <w:semiHidden/>
    <w:unhideWhenUsed/>
    <w:rsid w:val="00104B1F"/>
    <w:pPr>
      <w:numPr>
        <w:numId w:val="10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104B1F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2">
    <w:name w:val="List Table 2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104B1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eznamvtabeli3">
    <w:name w:val="List Table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104B1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104B1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104B1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104B1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104B1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104B1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104B1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104B1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104B1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104B1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104B1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104B1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104B1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104B1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104B1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104B1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104B1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semiHidden/>
    <w:unhideWhenUsed/>
    <w:rsid w:val="00104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semiHidden/>
    <w:rsid w:val="00104B1F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104B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104B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104B1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104B1F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104B1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104B1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Privzetapisavaodstavka"/>
    <w:uiPriority w:val="99"/>
    <w:semiHidden/>
    <w:unhideWhenUsed/>
    <w:rsid w:val="00104B1F"/>
    <w:rPr>
      <w:rFonts w:ascii="Century Gothic" w:hAnsi="Century Gothic"/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semiHidden/>
    <w:unhideWhenUsed/>
    <w:rsid w:val="00104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semiHidden/>
    <w:rsid w:val="00104B1F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qFormat/>
    <w:rsid w:val="00104B1F"/>
    <w:rPr>
      <w:rFonts w:ascii="Century Gothic" w:hAnsi="Century Gothic"/>
    </w:rPr>
  </w:style>
  <w:style w:type="paragraph" w:styleId="Navadensplet">
    <w:name w:val="Normal (Web)"/>
    <w:basedOn w:val="Navaden"/>
    <w:semiHidden/>
    <w:unhideWhenUsed/>
    <w:rsid w:val="00104B1F"/>
    <w:rPr>
      <w:rFonts w:ascii="Times New Roman" w:hAnsi="Times New Roman"/>
      <w:sz w:val="24"/>
      <w:szCs w:val="24"/>
    </w:rPr>
  </w:style>
  <w:style w:type="paragraph" w:styleId="Navaden-zamik">
    <w:name w:val="Normal Indent"/>
    <w:basedOn w:val="Navaden"/>
    <w:semiHidden/>
    <w:unhideWhenUsed/>
    <w:rsid w:val="00104B1F"/>
    <w:pPr>
      <w:ind w:left="720"/>
    </w:pPr>
  </w:style>
  <w:style w:type="paragraph" w:styleId="Opomba-naslov">
    <w:name w:val="Note Heading"/>
    <w:basedOn w:val="Navaden"/>
    <w:next w:val="Navaden"/>
    <w:link w:val="Opomba-naslovZnak"/>
    <w:semiHidden/>
    <w:unhideWhenUsed/>
    <w:rsid w:val="00104B1F"/>
  </w:style>
  <w:style w:type="character" w:customStyle="1" w:styleId="Opomba-naslovZnak">
    <w:name w:val="Opomba - naslov Znak"/>
    <w:basedOn w:val="Privzetapisavaodstavka"/>
    <w:link w:val="Opomba-naslov"/>
    <w:semiHidden/>
    <w:rsid w:val="00104B1F"/>
    <w:rPr>
      <w:rFonts w:ascii="Century Gothic" w:hAnsi="Century Gothic"/>
    </w:rPr>
  </w:style>
  <w:style w:type="character" w:styleId="tevilkastrani">
    <w:name w:val="page number"/>
    <w:basedOn w:val="Privzetapisavaodstavka"/>
    <w:semiHidden/>
    <w:unhideWhenUsed/>
    <w:rsid w:val="00104B1F"/>
    <w:rPr>
      <w:rFonts w:ascii="Century Gothic" w:hAnsi="Century Gothic"/>
    </w:rPr>
  </w:style>
  <w:style w:type="table" w:styleId="Navadnatabela1">
    <w:name w:val="Plain Table 1"/>
    <w:basedOn w:val="Navadnatabela"/>
    <w:uiPriority w:val="41"/>
    <w:rsid w:val="00104B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104B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104B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104B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04B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semiHidden/>
    <w:unhideWhenUsed/>
    <w:rsid w:val="00104B1F"/>
    <w:rPr>
      <w:rFonts w:ascii="Consolas" w:hAnsi="Consolas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semiHidden/>
    <w:rsid w:val="00104B1F"/>
    <w:rPr>
      <w:rFonts w:ascii="Consolas" w:hAnsi="Consolas" w:cs="Consolas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104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104B1F"/>
    <w:rPr>
      <w:rFonts w:ascii="Century Gothic" w:hAnsi="Century Gothic"/>
      <w:i/>
      <w:iCs/>
      <w:color w:val="404040" w:themeColor="text1" w:themeTint="BF"/>
    </w:rPr>
  </w:style>
  <w:style w:type="paragraph" w:styleId="Uvodnipozdrav">
    <w:name w:val="Salutation"/>
    <w:basedOn w:val="Navaden"/>
    <w:next w:val="Navaden"/>
    <w:link w:val="UvodnipozdravZnak"/>
    <w:semiHidden/>
    <w:unhideWhenUsed/>
    <w:rsid w:val="00104B1F"/>
  </w:style>
  <w:style w:type="character" w:customStyle="1" w:styleId="UvodnipozdravZnak">
    <w:name w:val="Uvodni pozdrav Znak"/>
    <w:basedOn w:val="Privzetapisavaodstavka"/>
    <w:link w:val="Uvodnipozdrav"/>
    <w:semiHidden/>
    <w:rsid w:val="00104B1F"/>
    <w:rPr>
      <w:rFonts w:ascii="Century Gothic" w:hAnsi="Century Gothic"/>
    </w:rPr>
  </w:style>
  <w:style w:type="paragraph" w:styleId="Podpis">
    <w:name w:val="Signature"/>
    <w:basedOn w:val="Navaden"/>
    <w:link w:val="PodpisZnak"/>
    <w:semiHidden/>
    <w:unhideWhenUsed/>
    <w:rsid w:val="00104B1F"/>
    <w:pPr>
      <w:ind w:left="4252"/>
    </w:pPr>
  </w:style>
  <w:style w:type="character" w:customStyle="1" w:styleId="PodpisZnak">
    <w:name w:val="Podpis Znak"/>
    <w:basedOn w:val="Privzetapisavaodstavka"/>
    <w:link w:val="Podpis"/>
    <w:semiHidden/>
    <w:rsid w:val="00104B1F"/>
    <w:rPr>
      <w:rFonts w:ascii="Century Gothic" w:hAnsi="Century Gothic"/>
    </w:rPr>
  </w:style>
  <w:style w:type="character" w:customStyle="1" w:styleId="SmartHyperlink">
    <w:name w:val="Smart Hyperlink"/>
    <w:basedOn w:val="Privzetapisavaodstavka"/>
    <w:uiPriority w:val="99"/>
    <w:semiHidden/>
    <w:unhideWhenUsed/>
    <w:rsid w:val="00104B1F"/>
    <w:rPr>
      <w:rFonts w:ascii="Century Gothic" w:hAnsi="Century Gothic"/>
      <w:u w:val="dotted"/>
    </w:rPr>
  </w:style>
  <w:style w:type="character" w:styleId="Krepko">
    <w:name w:val="Strong"/>
    <w:basedOn w:val="Privzetapisavaodstavka"/>
    <w:semiHidden/>
    <w:unhideWhenUsed/>
    <w:qFormat/>
    <w:rsid w:val="00104B1F"/>
    <w:rPr>
      <w:rFonts w:ascii="Century Gothic" w:hAnsi="Century Gothic"/>
      <w:b/>
      <w:bCs/>
    </w:rPr>
  </w:style>
  <w:style w:type="paragraph" w:styleId="Podnaslov">
    <w:name w:val="Subtitle"/>
    <w:basedOn w:val="Navaden"/>
    <w:next w:val="Navaden"/>
    <w:link w:val="PodnaslovZnak"/>
    <w:semiHidden/>
    <w:unhideWhenUsed/>
    <w:qFormat/>
    <w:rsid w:val="00104B1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semiHidden/>
    <w:rsid w:val="00104B1F"/>
    <w:rPr>
      <w:rFonts w:ascii="Century Gothic" w:eastAsiaTheme="minorEastAsia" w:hAnsi="Century Gothic" w:cstheme="minorBid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104B1F"/>
    <w:rPr>
      <w:rFonts w:ascii="Century Gothic" w:hAnsi="Century Gothic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104B1F"/>
    <w:rPr>
      <w:rFonts w:ascii="Century Gothic" w:hAnsi="Century Gothic"/>
      <w:smallCaps/>
      <w:color w:val="5A5A5A" w:themeColor="text1" w:themeTint="A5"/>
    </w:rPr>
  </w:style>
  <w:style w:type="table" w:styleId="Tabela3-Duinki1">
    <w:name w:val="Table 3D effects 1"/>
    <w:basedOn w:val="Navadnatabela"/>
    <w:semiHidden/>
    <w:unhideWhenUsed/>
    <w:rsid w:val="00104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semiHidden/>
    <w:unhideWhenUsed/>
    <w:rsid w:val="00104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semiHidden/>
    <w:unhideWhenUsed/>
    <w:rsid w:val="00104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semiHidden/>
    <w:unhideWhenUsed/>
    <w:rsid w:val="00104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semiHidden/>
    <w:unhideWhenUsed/>
    <w:rsid w:val="00104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semiHidden/>
    <w:unhideWhenUsed/>
    <w:rsid w:val="00104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semiHidden/>
    <w:unhideWhenUsed/>
    <w:rsid w:val="00104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semiHidden/>
    <w:unhideWhenUsed/>
    <w:rsid w:val="00104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semiHidden/>
    <w:unhideWhenUsed/>
    <w:rsid w:val="00104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semiHidden/>
    <w:unhideWhenUsed/>
    <w:rsid w:val="00104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semiHidden/>
    <w:unhideWhenUsed/>
    <w:rsid w:val="00104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semiHidden/>
    <w:unhideWhenUsed/>
    <w:rsid w:val="00104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semiHidden/>
    <w:unhideWhenUsed/>
    <w:rsid w:val="00104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semiHidden/>
    <w:unhideWhenUsed/>
    <w:rsid w:val="00104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semiHidden/>
    <w:unhideWhenUsed/>
    <w:rsid w:val="00104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semiHidden/>
    <w:unhideWhenUsed/>
    <w:rsid w:val="00104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semiHidden/>
    <w:unhideWhenUsed/>
    <w:rsid w:val="00104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semiHidden/>
    <w:unhideWhenUsed/>
    <w:rsid w:val="00104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semiHidden/>
    <w:unhideWhenUsed/>
    <w:rsid w:val="00104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semiHidden/>
    <w:unhideWhenUsed/>
    <w:rsid w:val="00104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semiHidden/>
    <w:unhideWhenUsed/>
    <w:rsid w:val="00104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semiHidden/>
    <w:unhideWhenUsed/>
    <w:rsid w:val="00104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semiHidden/>
    <w:unhideWhenUsed/>
    <w:rsid w:val="00104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104B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semiHidden/>
    <w:unhideWhenUsed/>
    <w:rsid w:val="00104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semiHidden/>
    <w:unhideWhenUsed/>
    <w:rsid w:val="00104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semiHidden/>
    <w:unhideWhenUsed/>
    <w:rsid w:val="00104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semiHidden/>
    <w:unhideWhenUsed/>
    <w:rsid w:val="00104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semiHidden/>
    <w:unhideWhenUsed/>
    <w:rsid w:val="00104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semiHidden/>
    <w:unhideWhenUsed/>
    <w:rsid w:val="00104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semiHidden/>
    <w:unhideWhenUsed/>
    <w:rsid w:val="00104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semiHidden/>
    <w:unhideWhenUsed/>
    <w:rsid w:val="00104B1F"/>
    <w:pPr>
      <w:ind w:left="220" w:hanging="220"/>
    </w:pPr>
  </w:style>
  <w:style w:type="paragraph" w:styleId="Kazaloslik">
    <w:name w:val="table of figures"/>
    <w:basedOn w:val="Navaden"/>
    <w:next w:val="Navaden"/>
    <w:semiHidden/>
    <w:unhideWhenUsed/>
    <w:rsid w:val="00104B1F"/>
  </w:style>
  <w:style w:type="table" w:styleId="Tabelaprofesionalna">
    <w:name w:val="Table Professional"/>
    <w:basedOn w:val="Navadnatabela"/>
    <w:semiHidden/>
    <w:unhideWhenUsed/>
    <w:rsid w:val="00104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semiHidden/>
    <w:unhideWhenUsed/>
    <w:rsid w:val="00104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semiHidden/>
    <w:unhideWhenUsed/>
    <w:rsid w:val="00104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semiHidden/>
    <w:unhideWhenUsed/>
    <w:rsid w:val="00104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semiHidden/>
    <w:unhideWhenUsed/>
    <w:rsid w:val="00104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semiHidden/>
    <w:unhideWhenUsed/>
    <w:rsid w:val="00104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1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semiHidden/>
    <w:unhideWhenUsed/>
    <w:rsid w:val="00104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semiHidden/>
    <w:unhideWhenUsed/>
    <w:rsid w:val="00104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rsid w:val="00104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avaden"/>
    <w:next w:val="Navaden"/>
    <w:link w:val="NaslovZnak"/>
    <w:semiHidden/>
    <w:unhideWhenUsed/>
    <w:qFormat/>
    <w:rsid w:val="00104B1F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semiHidden/>
    <w:rsid w:val="00104B1F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Kazalovirov-naslov">
    <w:name w:val="toa heading"/>
    <w:basedOn w:val="Navaden"/>
    <w:next w:val="Navaden"/>
    <w:semiHidden/>
    <w:unhideWhenUsed/>
    <w:rsid w:val="00104B1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semiHidden/>
    <w:unhideWhenUsed/>
    <w:rsid w:val="00104B1F"/>
    <w:pPr>
      <w:spacing w:after="100"/>
    </w:pPr>
  </w:style>
  <w:style w:type="paragraph" w:styleId="Kazalovsebine2">
    <w:name w:val="toc 2"/>
    <w:basedOn w:val="Navaden"/>
    <w:next w:val="Navaden"/>
    <w:autoRedefine/>
    <w:semiHidden/>
    <w:unhideWhenUsed/>
    <w:rsid w:val="00104B1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semiHidden/>
    <w:unhideWhenUsed/>
    <w:rsid w:val="00104B1F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semiHidden/>
    <w:unhideWhenUsed/>
    <w:rsid w:val="00104B1F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semiHidden/>
    <w:unhideWhenUsed/>
    <w:rsid w:val="00104B1F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semiHidden/>
    <w:unhideWhenUsed/>
    <w:rsid w:val="00104B1F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semiHidden/>
    <w:unhideWhenUsed/>
    <w:rsid w:val="00104B1F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semiHidden/>
    <w:unhideWhenUsed/>
    <w:rsid w:val="00104B1F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semiHidden/>
    <w:unhideWhenUsed/>
    <w:rsid w:val="00104B1F"/>
    <w:pPr>
      <w:spacing w:after="100"/>
      <w:ind w:left="176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4B1F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04B1F"/>
    <w:rPr>
      <w:rFonts w:ascii="Century Gothic" w:hAnsi="Century Gothic"/>
      <w:color w:val="595959" w:themeColor="text1" w:themeTint="A6"/>
      <w:shd w:val="clear" w:color="auto" w:fill="E6E6E6"/>
    </w:rPr>
  </w:style>
  <w:style w:type="numbering" w:styleId="111111">
    <w:name w:val="Outline List 2"/>
    <w:basedOn w:val="Brezseznama"/>
    <w:semiHidden/>
    <w:unhideWhenUsed/>
    <w:rsid w:val="00104B1F"/>
    <w:pPr>
      <w:numPr>
        <w:numId w:val="11"/>
      </w:numPr>
    </w:pPr>
  </w:style>
  <w:style w:type="numbering" w:styleId="1ai">
    <w:name w:val="Outline List 1"/>
    <w:basedOn w:val="Brezseznama"/>
    <w:semiHidden/>
    <w:unhideWhenUsed/>
    <w:rsid w:val="00104B1F"/>
    <w:pPr>
      <w:numPr>
        <w:numId w:val="12"/>
      </w:numPr>
    </w:pPr>
  </w:style>
  <w:style w:type="numbering" w:styleId="lenOdsek">
    <w:name w:val="Outline List 3"/>
    <w:basedOn w:val="Brezseznama"/>
    <w:semiHidden/>
    <w:unhideWhenUsed/>
    <w:rsid w:val="00104B1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Templates\Tedenski%20urnik%20za%20doma&#269;o%20na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6807A680F347B9A7D856B6BF4A1A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4B1527-B6CD-4808-B4C8-79FC14F63DE1}"/>
      </w:docPartPr>
      <w:docPartBody>
        <w:p w:rsidR="00FD6E8D" w:rsidRDefault="00683E11" w:rsidP="00683E11">
          <w:pPr>
            <w:pStyle w:val="406807A680F347B9A7D856B6BF4A1AF9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FA1CF113C6204227AABC668989C7DF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3F063F-60D3-4642-B47A-AA59C161D6D6}"/>
      </w:docPartPr>
      <w:docPartBody>
        <w:p w:rsidR="00FD6E8D" w:rsidRDefault="00683E11" w:rsidP="00683E11">
          <w:pPr>
            <w:pStyle w:val="FA1CF113C6204227AABC668989C7DF7C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2DE8C596BA484C189535ED2CC9549A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5061B21-E329-4D49-B9D0-691BB2D15148}"/>
      </w:docPartPr>
      <w:docPartBody>
        <w:p w:rsidR="00FD6E8D" w:rsidRDefault="00683E11" w:rsidP="00683E11">
          <w:pPr>
            <w:pStyle w:val="2DE8C596BA484C189535ED2CC9549A1C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1A1231748BA346599B9725C7099C55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58BB3C-7570-405B-9BB4-A68C408F6BC8}"/>
      </w:docPartPr>
      <w:docPartBody>
        <w:p w:rsidR="00FD6E8D" w:rsidRDefault="00683E11" w:rsidP="00683E11">
          <w:pPr>
            <w:pStyle w:val="1A1231748BA346599B9725C7099C5502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7461941213924943BBB39A1CFBA78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8107FD-0C4F-4C76-A1D6-41081CE7FE46}"/>
      </w:docPartPr>
      <w:docPartBody>
        <w:p w:rsidR="00FD6E8D" w:rsidRDefault="00683E11" w:rsidP="00683E11">
          <w:pPr>
            <w:pStyle w:val="7461941213924943BBB39A1CFBA78D31"/>
          </w:pPr>
          <w:r w:rsidRPr="009307AB">
            <w:rPr>
              <w:lang w:bidi="sl-SI"/>
            </w:rPr>
            <w:t>Petek</w:t>
          </w:r>
        </w:p>
      </w:docPartBody>
    </w:docPart>
    <w:docPart>
      <w:docPartPr>
        <w:name w:val="6D7C78E9D4914BA982B95E4BEB896F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4CB46C-1327-4482-A8F8-CE640DCA8BB3}"/>
      </w:docPartPr>
      <w:docPartBody>
        <w:p w:rsidR="00FD6E8D" w:rsidRDefault="00683E11" w:rsidP="00683E11">
          <w:pPr>
            <w:pStyle w:val="6D7C78E9D4914BA982B95E4BEB896F6A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FBFCE91173664738A5C2DBF8289DAF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35CCF9-A947-4DBB-8836-C1F42AB35927}"/>
      </w:docPartPr>
      <w:docPartBody>
        <w:p w:rsidR="00FD6E8D" w:rsidRDefault="00683E11" w:rsidP="00683E11">
          <w:pPr>
            <w:pStyle w:val="FBFCE91173664738A5C2DBF8289DAF9F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5BB2EFFBDACA4C489D803F57914A3D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3BBDB9-E6B6-4128-B124-DFBA66EFF165}"/>
      </w:docPartPr>
      <w:docPartBody>
        <w:p w:rsidR="00FD6E8D" w:rsidRDefault="00683E11" w:rsidP="00683E11">
          <w:pPr>
            <w:pStyle w:val="5BB2EFFBDACA4C489D803F57914A3DAB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9F3CF6635CEE41D8A984716654597D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9875D3-5F7B-4E67-9B1D-3B077A2F9FA2}"/>
      </w:docPartPr>
      <w:docPartBody>
        <w:p w:rsidR="00FD6E8D" w:rsidRDefault="00683E11" w:rsidP="00683E11">
          <w:pPr>
            <w:pStyle w:val="9F3CF6635CEE41D8A984716654597DCA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DBD2A05DE61A4F198248B8A9BF82AA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287AE6-D256-44F4-B90B-73A2D8E6C7FF}"/>
      </w:docPartPr>
      <w:docPartBody>
        <w:p w:rsidR="00FD6E8D" w:rsidRDefault="00683E11" w:rsidP="00683E11">
          <w:pPr>
            <w:pStyle w:val="DBD2A05DE61A4F198248B8A9BF82AADF"/>
          </w:pPr>
          <w:r w:rsidRPr="009307AB">
            <w:rPr>
              <w:lang w:bidi="sl-SI"/>
            </w:rPr>
            <w:t>Petek</w:t>
          </w:r>
        </w:p>
      </w:docPartBody>
    </w:docPart>
    <w:docPart>
      <w:docPartPr>
        <w:name w:val="0001D90CA6784CA4BE1C6386947C99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999E10-3E40-4B2A-B32B-9804FDFBCB91}"/>
      </w:docPartPr>
      <w:docPartBody>
        <w:p w:rsidR="00FD6E8D" w:rsidRDefault="00683E11" w:rsidP="00683E11">
          <w:pPr>
            <w:pStyle w:val="0001D90CA6784CA4BE1C6386947C99D1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AA95F35B6C7D4533984B3649DAF1F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88BFA7-1E42-4715-A03A-1F746D2F8458}"/>
      </w:docPartPr>
      <w:docPartBody>
        <w:p w:rsidR="00FD6E8D" w:rsidRDefault="00683E11" w:rsidP="00683E11">
          <w:pPr>
            <w:pStyle w:val="AA95F35B6C7D4533984B3649DAF1FA15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720714356C4D4FCDA85A792D0604C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1EADDF-12E9-47AD-840E-E780A6DE2D29}"/>
      </w:docPartPr>
      <w:docPartBody>
        <w:p w:rsidR="00FD6E8D" w:rsidRDefault="00683E11" w:rsidP="00683E11">
          <w:pPr>
            <w:pStyle w:val="720714356C4D4FCDA85A792D0604C408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32D426A7FF584EBF88A1F261058A46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06F1AF-826D-4F14-804A-20BDC86786FA}"/>
      </w:docPartPr>
      <w:docPartBody>
        <w:p w:rsidR="00FD6E8D" w:rsidRDefault="00683E11" w:rsidP="00683E11">
          <w:pPr>
            <w:pStyle w:val="32D426A7FF584EBF88A1F261058A4615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5A98D1F713664E9383128EB865C625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D39142-9125-4B15-8C66-28C56883381F}"/>
      </w:docPartPr>
      <w:docPartBody>
        <w:p w:rsidR="00FD6E8D" w:rsidRDefault="00683E11" w:rsidP="00683E11">
          <w:pPr>
            <w:pStyle w:val="5A98D1F713664E9383128EB865C6255F"/>
          </w:pPr>
          <w:r w:rsidRPr="009307AB">
            <w:rPr>
              <w:lang w:bidi="sl-SI"/>
            </w:rPr>
            <w:t>Petek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ouYuan">
    <w:altName w:val="幼圆"/>
    <w:charset w:val="86"/>
    <w:family w:val="modern"/>
    <w:pitch w:val="fixed"/>
    <w:sig w:usb0="00000001" w:usb1="080E0000" w:usb2="00000010" w:usb3="00000000" w:csb0="00040000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11"/>
    <w:rsid w:val="00301457"/>
    <w:rsid w:val="00650919"/>
    <w:rsid w:val="00683E11"/>
    <w:rsid w:val="00974F70"/>
    <w:rsid w:val="009B5A7E"/>
    <w:rsid w:val="00CA0EA5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A4FCB5BE64B4E94890ED52FDB5FF8CD">
    <w:name w:val="4A4FCB5BE64B4E94890ED52FDB5FF8CD"/>
  </w:style>
  <w:style w:type="paragraph" w:customStyle="1" w:styleId="C6C5CAA59DD54A09B88C8AAA392DE428">
    <w:name w:val="C6C5CAA59DD54A09B88C8AAA392DE428"/>
  </w:style>
  <w:style w:type="paragraph" w:customStyle="1" w:styleId="1BF051CF806545809C601B950EA2D4F5">
    <w:name w:val="1BF051CF806545809C601B950EA2D4F5"/>
  </w:style>
  <w:style w:type="paragraph" w:customStyle="1" w:styleId="7245251D90CF4A93BF028330C1780619">
    <w:name w:val="7245251D90CF4A93BF028330C1780619"/>
  </w:style>
  <w:style w:type="paragraph" w:customStyle="1" w:styleId="59F853C7C471475F9F0F230DBD205842">
    <w:name w:val="59F853C7C471475F9F0F230DBD205842"/>
  </w:style>
  <w:style w:type="paragraph" w:customStyle="1" w:styleId="FDE4D3D0F5DD4D0E8FA1D50BFE66757E">
    <w:name w:val="FDE4D3D0F5DD4D0E8FA1D50BFE66757E"/>
  </w:style>
  <w:style w:type="paragraph" w:customStyle="1" w:styleId="2AD1441A968844ECA8E9681F9C74E333">
    <w:name w:val="2AD1441A968844ECA8E9681F9C74E333"/>
  </w:style>
  <w:style w:type="paragraph" w:customStyle="1" w:styleId="937FEDB52AA24AAD8361341BC5E659FB">
    <w:name w:val="937FEDB52AA24AAD8361341BC5E659FB"/>
  </w:style>
  <w:style w:type="paragraph" w:customStyle="1" w:styleId="8D64924CD2C24E0F962DA810635645E1">
    <w:name w:val="8D64924CD2C24E0F962DA810635645E1"/>
  </w:style>
  <w:style w:type="paragraph" w:customStyle="1" w:styleId="8505B9812D314723B45FD89B150140CF">
    <w:name w:val="8505B9812D314723B45FD89B150140CF"/>
  </w:style>
  <w:style w:type="paragraph" w:customStyle="1" w:styleId="B6269D7D46034F588E496657F42BBC3E">
    <w:name w:val="B6269D7D46034F588E496657F42BBC3E"/>
  </w:style>
  <w:style w:type="paragraph" w:customStyle="1" w:styleId="E5B6A18AB37B45F69CBE105D5D7B3E9A">
    <w:name w:val="E5B6A18AB37B45F69CBE105D5D7B3E9A"/>
  </w:style>
  <w:style w:type="paragraph" w:customStyle="1" w:styleId="7010D98AAB424FB5A9DBBE5749FB0D9E">
    <w:name w:val="7010D98AAB424FB5A9DBBE5749FB0D9E"/>
  </w:style>
  <w:style w:type="paragraph" w:customStyle="1" w:styleId="E0FFD58D3B0441D2987F9998FBE3F8CE">
    <w:name w:val="E0FFD58D3B0441D2987F9998FBE3F8CE"/>
  </w:style>
  <w:style w:type="paragraph" w:customStyle="1" w:styleId="98EB1FB9E5CF428FB19B1BEE558BE6E9">
    <w:name w:val="98EB1FB9E5CF428FB19B1BEE558BE6E9"/>
  </w:style>
  <w:style w:type="paragraph" w:customStyle="1" w:styleId="71A82E5E01294C5BA4A9D43455F57D1E">
    <w:name w:val="71A82E5E01294C5BA4A9D43455F57D1E"/>
  </w:style>
  <w:style w:type="paragraph" w:customStyle="1" w:styleId="802B03FB9C1C46CE9C5006BE961DEC8A">
    <w:name w:val="802B03FB9C1C46CE9C5006BE961DEC8A"/>
  </w:style>
  <w:style w:type="paragraph" w:customStyle="1" w:styleId="6B326A6BAD224ACEA3B192DBD7963D6F">
    <w:name w:val="6B326A6BAD224ACEA3B192DBD7963D6F"/>
  </w:style>
  <w:style w:type="paragraph" w:customStyle="1" w:styleId="9F6A71E513134246A3749ADDF082B10C">
    <w:name w:val="9F6A71E513134246A3749ADDF082B10C"/>
  </w:style>
  <w:style w:type="paragraph" w:customStyle="1" w:styleId="AE906F5FEB4B4FB19F08B9BB8796CDF4">
    <w:name w:val="AE906F5FEB4B4FB19F08B9BB8796CDF4"/>
  </w:style>
  <w:style w:type="paragraph" w:customStyle="1" w:styleId="1C6D13FECDF04745BB0A4EA08F0B2142">
    <w:name w:val="1C6D13FECDF04745BB0A4EA08F0B2142"/>
  </w:style>
  <w:style w:type="paragraph" w:customStyle="1" w:styleId="2309B53F96BB467ABEC5681F56CBF9B4">
    <w:name w:val="2309B53F96BB467ABEC5681F56CBF9B4"/>
  </w:style>
  <w:style w:type="paragraph" w:customStyle="1" w:styleId="3AA045F5D74145928DC1B5761AD6387A">
    <w:name w:val="3AA045F5D74145928DC1B5761AD6387A"/>
  </w:style>
  <w:style w:type="paragraph" w:customStyle="1" w:styleId="366B268E788C4A79866874D741FE1A2B">
    <w:name w:val="366B268E788C4A79866874D741FE1A2B"/>
  </w:style>
  <w:style w:type="paragraph" w:customStyle="1" w:styleId="E1432A62C3A840B3BAAFA5BD4D240244">
    <w:name w:val="E1432A62C3A840B3BAAFA5BD4D240244"/>
  </w:style>
  <w:style w:type="paragraph" w:customStyle="1" w:styleId="B35FC127CB0C4CB9B0567199080D428E">
    <w:name w:val="B35FC127CB0C4CB9B0567199080D428E"/>
  </w:style>
  <w:style w:type="paragraph" w:customStyle="1" w:styleId="A8EC012493924E13A079791FAA9141E5">
    <w:name w:val="A8EC012493924E13A079791FAA9141E5"/>
  </w:style>
  <w:style w:type="paragraph" w:customStyle="1" w:styleId="2CDD20F2821D4BB0B67DDD48CB8F1004">
    <w:name w:val="2CDD20F2821D4BB0B67DDD48CB8F1004"/>
  </w:style>
  <w:style w:type="paragraph" w:customStyle="1" w:styleId="C84C166A1DBB4DEE91114EF987C2D569">
    <w:name w:val="C84C166A1DBB4DEE91114EF987C2D569"/>
  </w:style>
  <w:style w:type="paragraph" w:customStyle="1" w:styleId="2377F2CC706141F984CFD1170279D368">
    <w:name w:val="2377F2CC706141F984CFD1170279D368"/>
  </w:style>
  <w:style w:type="paragraph" w:customStyle="1" w:styleId="79FD3F7B3DFF4A0CA213BF7EA80E3A69">
    <w:name w:val="79FD3F7B3DFF4A0CA213BF7EA80E3A69"/>
  </w:style>
  <w:style w:type="paragraph" w:customStyle="1" w:styleId="AB11A4DA3E5040089BF86081AF71BEE0">
    <w:name w:val="AB11A4DA3E5040089BF86081AF71BEE0"/>
  </w:style>
  <w:style w:type="paragraph" w:customStyle="1" w:styleId="5F6D5827E657418185D017D49DA4930B">
    <w:name w:val="5F6D5827E657418185D017D49DA4930B"/>
  </w:style>
  <w:style w:type="paragraph" w:customStyle="1" w:styleId="BFBB8648ECA54096817A47ED064DE701">
    <w:name w:val="BFBB8648ECA54096817A47ED064DE701"/>
  </w:style>
  <w:style w:type="paragraph" w:customStyle="1" w:styleId="5915449517CB4812B2BA4B9512E69CBD">
    <w:name w:val="5915449517CB4812B2BA4B9512E69CBD"/>
  </w:style>
  <w:style w:type="paragraph" w:customStyle="1" w:styleId="8ADF1B9387C94ED487256480264376C1">
    <w:name w:val="8ADF1B9387C94ED487256480264376C1"/>
  </w:style>
  <w:style w:type="paragraph" w:customStyle="1" w:styleId="CE409885923A47EBB034286785ED349E">
    <w:name w:val="CE409885923A47EBB034286785ED349E"/>
  </w:style>
  <w:style w:type="paragraph" w:customStyle="1" w:styleId="560E93DC024D4605A63731AB4B7AFC84">
    <w:name w:val="560E93DC024D4605A63731AB4B7AFC84"/>
  </w:style>
  <w:style w:type="paragraph" w:customStyle="1" w:styleId="7D0F069BB2A54B869EE2A087DBE0877A">
    <w:name w:val="7D0F069BB2A54B869EE2A087DBE0877A"/>
  </w:style>
  <w:style w:type="paragraph" w:customStyle="1" w:styleId="8D8EE749594E47CFB4F3100773EB6820">
    <w:name w:val="8D8EE749594E47CFB4F3100773EB6820"/>
  </w:style>
  <w:style w:type="paragraph" w:customStyle="1" w:styleId="8002E54EFCA640549FE33F9DEAA5AB6F">
    <w:name w:val="8002E54EFCA640549FE33F9DEAA5AB6F"/>
  </w:style>
  <w:style w:type="paragraph" w:customStyle="1" w:styleId="BFA39C71F2E1402A83F503BDB15B4066">
    <w:name w:val="BFA39C71F2E1402A83F503BDB15B4066"/>
  </w:style>
  <w:style w:type="paragraph" w:customStyle="1" w:styleId="B81B2C6C07C6400DB635079F8217E7CA">
    <w:name w:val="B81B2C6C07C6400DB635079F8217E7CA"/>
  </w:style>
  <w:style w:type="paragraph" w:customStyle="1" w:styleId="50A6BEC25E174E239B4D48502A914423">
    <w:name w:val="50A6BEC25E174E239B4D48502A914423"/>
  </w:style>
  <w:style w:type="paragraph" w:customStyle="1" w:styleId="E6D651ED137B4F3FB9003E1E7B6DEA2C">
    <w:name w:val="E6D651ED137B4F3FB9003E1E7B6DEA2C"/>
  </w:style>
  <w:style w:type="paragraph" w:customStyle="1" w:styleId="60121B4451FE49969EC60289BD98F519">
    <w:name w:val="60121B4451FE49969EC60289BD98F519"/>
  </w:style>
  <w:style w:type="paragraph" w:customStyle="1" w:styleId="15EA1267DED54640B354DD39F1A76085">
    <w:name w:val="15EA1267DED54640B354DD39F1A76085"/>
  </w:style>
  <w:style w:type="paragraph" w:customStyle="1" w:styleId="B2765AB6D26143D9BCFEFAB0642A457A">
    <w:name w:val="B2765AB6D26143D9BCFEFAB0642A457A"/>
  </w:style>
  <w:style w:type="paragraph" w:customStyle="1" w:styleId="B3CF1FABE13F4285B39743A52E3769F1">
    <w:name w:val="B3CF1FABE13F4285B39743A52E3769F1"/>
  </w:style>
  <w:style w:type="paragraph" w:customStyle="1" w:styleId="B4CD3646A0984829A42118758D298C36">
    <w:name w:val="B4CD3646A0984829A42118758D298C36"/>
  </w:style>
  <w:style w:type="paragraph" w:customStyle="1" w:styleId="841173627719404C90CEFEC280527C41">
    <w:name w:val="841173627719404C90CEFEC280527C41"/>
  </w:style>
  <w:style w:type="paragraph" w:customStyle="1" w:styleId="DABC70B17D1B41F2BA7C9914B68A2308">
    <w:name w:val="DABC70B17D1B41F2BA7C9914B68A2308"/>
  </w:style>
  <w:style w:type="paragraph" w:customStyle="1" w:styleId="8CBFBD84ADB540A68EB447F395546E86">
    <w:name w:val="8CBFBD84ADB540A68EB447F395546E86"/>
  </w:style>
  <w:style w:type="paragraph" w:customStyle="1" w:styleId="9F541B87426E439FB0A6741FBC4CAA3A">
    <w:name w:val="9F541B87426E439FB0A6741FBC4CAA3A"/>
  </w:style>
  <w:style w:type="paragraph" w:customStyle="1" w:styleId="7D174BDCAAAC495C9698E46EB86926D2">
    <w:name w:val="7D174BDCAAAC495C9698E46EB86926D2"/>
  </w:style>
  <w:style w:type="paragraph" w:customStyle="1" w:styleId="A3BD212641FE4A2594BAE669D7616181">
    <w:name w:val="A3BD212641FE4A2594BAE669D7616181"/>
  </w:style>
  <w:style w:type="paragraph" w:customStyle="1" w:styleId="364944345EA040B19E6C252EFE12FCCE">
    <w:name w:val="364944345EA040B19E6C252EFE12FCCE"/>
  </w:style>
  <w:style w:type="paragraph" w:customStyle="1" w:styleId="7DCB33CA0F2A4A5E9FA5EA416A204F07">
    <w:name w:val="7DCB33CA0F2A4A5E9FA5EA416A204F07"/>
  </w:style>
  <w:style w:type="paragraph" w:customStyle="1" w:styleId="05E3A1CFDC144A099FA4E9273F07B914">
    <w:name w:val="05E3A1CFDC144A099FA4E9273F07B914"/>
  </w:style>
  <w:style w:type="paragraph" w:customStyle="1" w:styleId="FE1BEF1FDEEF4A42ABDDCE62AF63AD6C">
    <w:name w:val="FE1BEF1FDEEF4A42ABDDCE62AF63AD6C"/>
  </w:style>
  <w:style w:type="paragraph" w:customStyle="1" w:styleId="090A885074BB41378EE88CC31304C6FA">
    <w:name w:val="090A885074BB41378EE88CC31304C6FA"/>
  </w:style>
  <w:style w:type="paragraph" w:customStyle="1" w:styleId="00FDFAF734D448B4B787F00FFECC3AEB">
    <w:name w:val="00FDFAF734D448B4B787F00FFECC3AEB"/>
  </w:style>
  <w:style w:type="paragraph" w:customStyle="1" w:styleId="681E1911324A4E87AEA7CB86E7EA7845">
    <w:name w:val="681E1911324A4E87AEA7CB86E7EA7845"/>
  </w:style>
  <w:style w:type="paragraph" w:customStyle="1" w:styleId="9CF124C96B9546CDB49AE3D256ACCB53">
    <w:name w:val="9CF124C96B9546CDB49AE3D256ACCB53"/>
  </w:style>
  <w:style w:type="paragraph" w:customStyle="1" w:styleId="B7AA3B7907A44419BA6BCBBA3EA793BB">
    <w:name w:val="B7AA3B7907A44419BA6BCBBA3EA793BB"/>
  </w:style>
  <w:style w:type="paragraph" w:customStyle="1" w:styleId="B258713CD1EE4CA79E31F42459DE44B9">
    <w:name w:val="B258713CD1EE4CA79E31F42459DE44B9"/>
  </w:style>
  <w:style w:type="paragraph" w:customStyle="1" w:styleId="124D2052B85E4EE0938113C5147A8A1A">
    <w:name w:val="124D2052B85E4EE0938113C5147A8A1A"/>
  </w:style>
  <w:style w:type="paragraph" w:customStyle="1" w:styleId="55309F52932E4120AE8D5AB959B9E64A">
    <w:name w:val="55309F52932E4120AE8D5AB959B9E64A"/>
  </w:style>
  <w:style w:type="paragraph" w:customStyle="1" w:styleId="81C0F627EC51455B9A18957763F1FC3E">
    <w:name w:val="81C0F627EC51455B9A18957763F1FC3E"/>
  </w:style>
  <w:style w:type="paragraph" w:customStyle="1" w:styleId="015DE00E425E4125897B1ACCAF7BD4CA">
    <w:name w:val="015DE00E425E4125897B1ACCAF7BD4CA"/>
  </w:style>
  <w:style w:type="paragraph" w:customStyle="1" w:styleId="11DE5E6391414E5799149ACFCF42261F">
    <w:name w:val="11DE5E6391414E5799149ACFCF42261F"/>
  </w:style>
  <w:style w:type="paragraph" w:customStyle="1" w:styleId="5563CD6286CA4FB5B423B2642A9323C5">
    <w:name w:val="5563CD6286CA4FB5B423B2642A9323C5"/>
  </w:style>
  <w:style w:type="paragraph" w:customStyle="1" w:styleId="EFDEF5EB01B54CD4B1C16565E8B65CCC">
    <w:name w:val="EFDEF5EB01B54CD4B1C16565E8B65CCC"/>
  </w:style>
  <w:style w:type="paragraph" w:customStyle="1" w:styleId="D7B77C4A6A8E407FAFB841A4885D5E94">
    <w:name w:val="D7B77C4A6A8E407FAFB841A4885D5E94"/>
  </w:style>
  <w:style w:type="paragraph" w:customStyle="1" w:styleId="70F6E0CF809C4230B142BE34E6EEE42E">
    <w:name w:val="70F6E0CF809C4230B142BE34E6EEE42E"/>
  </w:style>
  <w:style w:type="paragraph" w:customStyle="1" w:styleId="CC2E44AFB2764088A50B0C5EC688CCF7">
    <w:name w:val="CC2E44AFB2764088A50B0C5EC688CCF7"/>
  </w:style>
  <w:style w:type="paragraph" w:customStyle="1" w:styleId="034D11D0338C41988192E4A6AC0C19D4">
    <w:name w:val="034D11D0338C41988192E4A6AC0C19D4"/>
    <w:rsid w:val="00683E11"/>
  </w:style>
  <w:style w:type="paragraph" w:customStyle="1" w:styleId="391D5199EF5A4621AFC92F97BBC05A5B">
    <w:name w:val="391D5199EF5A4621AFC92F97BBC05A5B"/>
    <w:rsid w:val="00683E11"/>
  </w:style>
  <w:style w:type="paragraph" w:customStyle="1" w:styleId="45DBEB82D3E643BFB4BDB6BCB608CCD9">
    <w:name w:val="45DBEB82D3E643BFB4BDB6BCB608CCD9"/>
    <w:rsid w:val="00683E11"/>
  </w:style>
  <w:style w:type="paragraph" w:customStyle="1" w:styleId="61F0BC2A98EE4D718C883B63ACAE9834">
    <w:name w:val="61F0BC2A98EE4D718C883B63ACAE9834"/>
    <w:rsid w:val="00683E11"/>
  </w:style>
  <w:style w:type="paragraph" w:customStyle="1" w:styleId="1F3C952E0D634AABBC4EB86D8DD5071B">
    <w:name w:val="1F3C952E0D634AABBC4EB86D8DD5071B"/>
    <w:rsid w:val="00683E11"/>
  </w:style>
  <w:style w:type="paragraph" w:customStyle="1" w:styleId="E2C0AE075AF14F75A05DCB3CD3D4D00B">
    <w:name w:val="E2C0AE075AF14F75A05DCB3CD3D4D00B"/>
    <w:rsid w:val="00683E11"/>
  </w:style>
  <w:style w:type="paragraph" w:customStyle="1" w:styleId="CA235584045F4E48BC84F7925BA0D0E1">
    <w:name w:val="CA235584045F4E48BC84F7925BA0D0E1"/>
    <w:rsid w:val="00683E11"/>
  </w:style>
  <w:style w:type="paragraph" w:customStyle="1" w:styleId="A04A3A0255F14823A0F59CE043B68411">
    <w:name w:val="A04A3A0255F14823A0F59CE043B68411"/>
    <w:rsid w:val="00683E11"/>
  </w:style>
  <w:style w:type="paragraph" w:customStyle="1" w:styleId="29FC7CD19A53498095A38FBA7E90C19E">
    <w:name w:val="29FC7CD19A53498095A38FBA7E90C19E"/>
    <w:rsid w:val="00683E11"/>
  </w:style>
  <w:style w:type="paragraph" w:customStyle="1" w:styleId="EAB0540E6DA84AB19F69E0AEBDF2E95C">
    <w:name w:val="EAB0540E6DA84AB19F69E0AEBDF2E95C"/>
    <w:rsid w:val="00683E11"/>
  </w:style>
  <w:style w:type="paragraph" w:customStyle="1" w:styleId="2E4222B61B33437FA54B122887EE337C">
    <w:name w:val="2E4222B61B33437FA54B122887EE337C"/>
    <w:rsid w:val="00683E11"/>
  </w:style>
  <w:style w:type="paragraph" w:customStyle="1" w:styleId="28F4C7C34E0D4FF08E005C961F8BDA45">
    <w:name w:val="28F4C7C34E0D4FF08E005C961F8BDA45"/>
    <w:rsid w:val="00683E11"/>
  </w:style>
  <w:style w:type="paragraph" w:customStyle="1" w:styleId="4815711C9BA143589604B4CBB629BE7B">
    <w:name w:val="4815711C9BA143589604B4CBB629BE7B"/>
    <w:rsid w:val="00683E11"/>
  </w:style>
  <w:style w:type="paragraph" w:customStyle="1" w:styleId="FFF23A483A304A71931A5E2D5C7A33FB">
    <w:name w:val="FFF23A483A304A71931A5E2D5C7A33FB"/>
    <w:rsid w:val="00683E11"/>
  </w:style>
  <w:style w:type="paragraph" w:customStyle="1" w:styleId="13694EBBCFA94E349673E8645EC95DD4">
    <w:name w:val="13694EBBCFA94E349673E8645EC95DD4"/>
    <w:rsid w:val="00683E11"/>
  </w:style>
  <w:style w:type="paragraph" w:customStyle="1" w:styleId="21B3E9CF607C49BD976E16105C599D83">
    <w:name w:val="21B3E9CF607C49BD976E16105C599D83"/>
    <w:rsid w:val="00683E11"/>
  </w:style>
  <w:style w:type="paragraph" w:customStyle="1" w:styleId="38F849A0CD0B47DEAE6EFCCB92572CFE">
    <w:name w:val="38F849A0CD0B47DEAE6EFCCB92572CFE"/>
    <w:rsid w:val="00683E11"/>
  </w:style>
  <w:style w:type="paragraph" w:customStyle="1" w:styleId="04B9F44EBC844574B4C94F6F22BE072F">
    <w:name w:val="04B9F44EBC844574B4C94F6F22BE072F"/>
    <w:rsid w:val="00683E11"/>
  </w:style>
  <w:style w:type="paragraph" w:customStyle="1" w:styleId="0B5F767259B443C2B1382A232B03C97D">
    <w:name w:val="0B5F767259B443C2B1382A232B03C97D"/>
    <w:rsid w:val="00683E11"/>
  </w:style>
  <w:style w:type="paragraph" w:customStyle="1" w:styleId="F5C9664C71BC4389B47FF3DBC451FE51">
    <w:name w:val="F5C9664C71BC4389B47FF3DBC451FE51"/>
    <w:rsid w:val="00683E11"/>
  </w:style>
  <w:style w:type="paragraph" w:customStyle="1" w:styleId="6C764C17834E4AD1834478CE96148F83">
    <w:name w:val="6C764C17834E4AD1834478CE96148F83"/>
    <w:rsid w:val="00683E11"/>
  </w:style>
  <w:style w:type="paragraph" w:customStyle="1" w:styleId="4BEC968049BB40E9870E7CAB75900F66">
    <w:name w:val="4BEC968049BB40E9870E7CAB75900F66"/>
    <w:rsid w:val="00683E11"/>
  </w:style>
  <w:style w:type="paragraph" w:customStyle="1" w:styleId="659331A9D3484F579E707865B50E1631">
    <w:name w:val="659331A9D3484F579E707865B50E1631"/>
    <w:rsid w:val="00683E11"/>
  </w:style>
  <w:style w:type="paragraph" w:customStyle="1" w:styleId="594D0972B8454B33B434D9E1550377F5">
    <w:name w:val="594D0972B8454B33B434D9E1550377F5"/>
    <w:rsid w:val="00683E11"/>
  </w:style>
  <w:style w:type="paragraph" w:customStyle="1" w:styleId="E94A232D6225426A875BB30A24F56CAF">
    <w:name w:val="E94A232D6225426A875BB30A24F56CAF"/>
    <w:rsid w:val="00683E11"/>
  </w:style>
  <w:style w:type="paragraph" w:customStyle="1" w:styleId="579693095CFF4A5685381B2191086FFE">
    <w:name w:val="579693095CFF4A5685381B2191086FFE"/>
    <w:rsid w:val="00683E11"/>
  </w:style>
  <w:style w:type="paragraph" w:customStyle="1" w:styleId="6334D67FF47C4F779ECB21CD756BAB83">
    <w:name w:val="6334D67FF47C4F779ECB21CD756BAB83"/>
    <w:rsid w:val="00683E11"/>
  </w:style>
  <w:style w:type="paragraph" w:customStyle="1" w:styleId="8A8CB6B0315E4627899F998C8032C7D8">
    <w:name w:val="8A8CB6B0315E4627899F998C8032C7D8"/>
    <w:rsid w:val="00683E11"/>
  </w:style>
  <w:style w:type="paragraph" w:customStyle="1" w:styleId="FD4609A12544473DB070E686C0274A13">
    <w:name w:val="FD4609A12544473DB070E686C0274A13"/>
    <w:rsid w:val="00683E11"/>
  </w:style>
  <w:style w:type="paragraph" w:customStyle="1" w:styleId="5C2255344C3A401C9BFA726ED10CE926">
    <w:name w:val="5C2255344C3A401C9BFA726ED10CE926"/>
    <w:rsid w:val="00683E11"/>
  </w:style>
  <w:style w:type="paragraph" w:customStyle="1" w:styleId="ED8E1BE366FD4BF18FD3C2ADD70F7A37">
    <w:name w:val="ED8E1BE366FD4BF18FD3C2ADD70F7A37"/>
    <w:rsid w:val="00683E11"/>
  </w:style>
  <w:style w:type="paragraph" w:customStyle="1" w:styleId="F284E300F4AC439B8269BA201D75FA3E">
    <w:name w:val="F284E300F4AC439B8269BA201D75FA3E"/>
    <w:rsid w:val="00683E11"/>
  </w:style>
  <w:style w:type="paragraph" w:customStyle="1" w:styleId="BF49FEAFE5CC42D09645F4B611636895">
    <w:name w:val="BF49FEAFE5CC42D09645F4B611636895"/>
    <w:rsid w:val="00683E11"/>
  </w:style>
  <w:style w:type="paragraph" w:customStyle="1" w:styleId="A45DA576F70A4EE38C8AFEDAEC506AC0">
    <w:name w:val="A45DA576F70A4EE38C8AFEDAEC506AC0"/>
    <w:rsid w:val="00683E11"/>
  </w:style>
  <w:style w:type="paragraph" w:customStyle="1" w:styleId="F6EC980B06CD481B97CE040FFE1B4823">
    <w:name w:val="F6EC980B06CD481B97CE040FFE1B4823"/>
    <w:rsid w:val="00683E11"/>
  </w:style>
  <w:style w:type="paragraph" w:customStyle="1" w:styleId="DA250235F3AB40C0B2A59CA08EFA7C96">
    <w:name w:val="DA250235F3AB40C0B2A59CA08EFA7C96"/>
    <w:rsid w:val="00683E11"/>
  </w:style>
  <w:style w:type="paragraph" w:customStyle="1" w:styleId="C1BC38DC627749B0AD590F999AF9AD8E">
    <w:name w:val="C1BC38DC627749B0AD590F999AF9AD8E"/>
    <w:rsid w:val="00683E11"/>
  </w:style>
  <w:style w:type="paragraph" w:customStyle="1" w:styleId="4BB1C4FFC9DF4A06B1D5CEB49AB26F99">
    <w:name w:val="4BB1C4FFC9DF4A06B1D5CEB49AB26F99"/>
    <w:rsid w:val="00683E11"/>
  </w:style>
  <w:style w:type="paragraph" w:customStyle="1" w:styleId="7D85F5B3016F410B84DD27E4B605C14B">
    <w:name w:val="7D85F5B3016F410B84DD27E4B605C14B"/>
    <w:rsid w:val="00683E11"/>
  </w:style>
  <w:style w:type="paragraph" w:customStyle="1" w:styleId="2AE03F70F36B4E459A519FE5C5242EE6">
    <w:name w:val="2AE03F70F36B4E459A519FE5C5242EE6"/>
    <w:rsid w:val="00683E11"/>
  </w:style>
  <w:style w:type="paragraph" w:customStyle="1" w:styleId="1A35C1E86C214499875EDD46D1C76698">
    <w:name w:val="1A35C1E86C214499875EDD46D1C76698"/>
    <w:rsid w:val="00683E11"/>
  </w:style>
  <w:style w:type="paragraph" w:customStyle="1" w:styleId="D36C3984D08B4807A39F6250FC31B641">
    <w:name w:val="D36C3984D08B4807A39F6250FC31B641"/>
    <w:rsid w:val="00683E11"/>
  </w:style>
  <w:style w:type="paragraph" w:customStyle="1" w:styleId="5425B6A34D5F4DC6AD4AFFA9375C0DF7">
    <w:name w:val="5425B6A34D5F4DC6AD4AFFA9375C0DF7"/>
    <w:rsid w:val="00683E11"/>
  </w:style>
  <w:style w:type="paragraph" w:customStyle="1" w:styleId="6C76E2BB7A7D4BA49BE6F77C857FC50D">
    <w:name w:val="6C76E2BB7A7D4BA49BE6F77C857FC50D"/>
    <w:rsid w:val="00683E11"/>
  </w:style>
  <w:style w:type="paragraph" w:customStyle="1" w:styleId="B57AE5D7E4D440DA8B14BC7FF910F9E2">
    <w:name w:val="B57AE5D7E4D440DA8B14BC7FF910F9E2"/>
    <w:rsid w:val="00683E11"/>
  </w:style>
  <w:style w:type="paragraph" w:customStyle="1" w:styleId="2A0F5B075C6F4639B55B0100540452FF">
    <w:name w:val="2A0F5B075C6F4639B55B0100540452FF"/>
    <w:rsid w:val="00683E11"/>
  </w:style>
  <w:style w:type="paragraph" w:customStyle="1" w:styleId="EA0AEDAE0F73492B81DF0B41F928E4D8">
    <w:name w:val="EA0AEDAE0F73492B81DF0B41F928E4D8"/>
    <w:rsid w:val="00683E11"/>
  </w:style>
  <w:style w:type="paragraph" w:customStyle="1" w:styleId="838721D53C6740F4A5BFF9F1DC77FC87">
    <w:name w:val="838721D53C6740F4A5BFF9F1DC77FC87"/>
    <w:rsid w:val="00683E11"/>
  </w:style>
  <w:style w:type="paragraph" w:customStyle="1" w:styleId="973422D98D9E4374935CA990FD53ADB5">
    <w:name w:val="973422D98D9E4374935CA990FD53ADB5"/>
    <w:rsid w:val="00683E11"/>
  </w:style>
  <w:style w:type="paragraph" w:customStyle="1" w:styleId="8458EA4C541042378305849A205F2D25">
    <w:name w:val="8458EA4C541042378305849A205F2D25"/>
    <w:rsid w:val="00683E11"/>
  </w:style>
  <w:style w:type="paragraph" w:customStyle="1" w:styleId="F2155B7FC1ED430998B8AE50E4492020">
    <w:name w:val="F2155B7FC1ED430998B8AE50E4492020"/>
    <w:rsid w:val="00683E11"/>
  </w:style>
  <w:style w:type="paragraph" w:customStyle="1" w:styleId="64E98DC17FBF464B86A6F49709B412DD">
    <w:name w:val="64E98DC17FBF464B86A6F49709B412DD"/>
    <w:rsid w:val="00683E11"/>
  </w:style>
  <w:style w:type="paragraph" w:customStyle="1" w:styleId="B1819BA042B349D7B1EF0CEB342959BD">
    <w:name w:val="B1819BA042B349D7B1EF0CEB342959BD"/>
    <w:rsid w:val="00683E11"/>
  </w:style>
  <w:style w:type="paragraph" w:customStyle="1" w:styleId="589DE876FFC34BCEAAF7300E1D5B86A5">
    <w:name w:val="589DE876FFC34BCEAAF7300E1D5B86A5"/>
    <w:rsid w:val="00683E11"/>
  </w:style>
  <w:style w:type="paragraph" w:customStyle="1" w:styleId="0E4391B90F644973A96977C6E7719910">
    <w:name w:val="0E4391B90F644973A96977C6E7719910"/>
    <w:rsid w:val="00683E11"/>
  </w:style>
  <w:style w:type="paragraph" w:customStyle="1" w:styleId="A123A283E9994B69A9ED224D5ABF8B02">
    <w:name w:val="A123A283E9994B69A9ED224D5ABF8B02"/>
    <w:rsid w:val="00683E11"/>
  </w:style>
  <w:style w:type="paragraph" w:customStyle="1" w:styleId="EB244139F7F84957915D538351A24CB9">
    <w:name w:val="EB244139F7F84957915D538351A24CB9"/>
    <w:rsid w:val="00683E11"/>
  </w:style>
  <w:style w:type="paragraph" w:customStyle="1" w:styleId="BB366518EF374E939837B8832BEBCA4C">
    <w:name w:val="BB366518EF374E939837B8832BEBCA4C"/>
    <w:rsid w:val="00683E11"/>
  </w:style>
  <w:style w:type="paragraph" w:customStyle="1" w:styleId="F5B967719A044FA78554262AE7654D79">
    <w:name w:val="F5B967719A044FA78554262AE7654D79"/>
    <w:rsid w:val="00683E11"/>
  </w:style>
  <w:style w:type="paragraph" w:customStyle="1" w:styleId="D5A1E1FE4AE9485CB2A95250E9597ACD">
    <w:name w:val="D5A1E1FE4AE9485CB2A95250E9597ACD"/>
    <w:rsid w:val="00683E11"/>
  </w:style>
  <w:style w:type="paragraph" w:customStyle="1" w:styleId="D7C60CDE4E704F619D3E74B03F1E137C">
    <w:name w:val="D7C60CDE4E704F619D3E74B03F1E137C"/>
    <w:rsid w:val="00683E11"/>
  </w:style>
  <w:style w:type="paragraph" w:customStyle="1" w:styleId="0B78535B8D554891A3808C385E7B45C8">
    <w:name w:val="0B78535B8D554891A3808C385E7B45C8"/>
    <w:rsid w:val="00683E11"/>
  </w:style>
  <w:style w:type="paragraph" w:customStyle="1" w:styleId="BE5825AAB54A4D54AC44CA3CFAFF0344">
    <w:name w:val="BE5825AAB54A4D54AC44CA3CFAFF0344"/>
    <w:rsid w:val="00683E11"/>
  </w:style>
  <w:style w:type="paragraph" w:customStyle="1" w:styleId="3313283758D44BA6BE6986AB42F577DB">
    <w:name w:val="3313283758D44BA6BE6986AB42F577DB"/>
    <w:rsid w:val="00683E11"/>
  </w:style>
  <w:style w:type="paragraph" w:customStyle="1" w:styleId="99E668778AC44F4097735EB6B17D9178">
    <w:name w:val="99E668778AC44F4097735EB6B17D9178"/>
    <w:rsid w:val="00683E11"/>
  </w:style>
  <w:style w:type="paragraph" w:customStyle="1" w:styleId="4A328D4B49724855B6ADE9D378551401">
    <w:name w:val="4A328D4B49724855B6ADE9D378551401"/>
    <w:rsid w:val="00683E11"/>
  </w:style>
  <w:style w:type="paragraph" w:customStyle="1" w:styleId="E19C480E89F746A3863CE9658881C6D2">
    <w:name w:val="E19C480E89F746A3863CE9658881C6D2"/>
    <w:rsid w:val="00683E11"/>
  </w:style>
  <w:style w:type="paragraph" w:customStyle="1" w:styleId="B1E582A2514043318AF696224D7C6DC8">
    <w:name w:val="B1E582A2514043318AF696224D7C6DC8"/>
    <w:rsid w:val="00683E11"/>
  </w:style>
  <w:style w:type="paragraph" w:customStyle="1" w:styleId="1BB1378159ED4E63AF1BDE85400DBDFB">
    <w:name w:val="1BB1378159ED4E63AF1BDE85400DBDFB"/>
    <w:rsid w:val="00683E11"/>
  </w:style>
  <w:style w:type="paragraph" w:customStyle="1" w:styleId="A12CF41404044AC89978274E5C16CD22">
    <w:name w:val="A12CF41404044AC89978274E5C16CD22"/>
    <w:rsid w:val="00683E11"/>
  </w:style>
  <w:style w:type="paragraph" w:customStyle="1" w:styleId="B82183F3CD0B4A93A6211994EC2DF556">
    <w:name w:val="B82183F3CD0B4A93A6211994EC2DF556"/>
    <w:rsid w:val="00683E11"/>
  </w:style>
  <w:style w:type="paragraph" w:customStyle="1" w:styleId="535C932302E84578A161B3DF984A73EF">
    <w:name w:val="535C932302E84578A161B3DF984A73EF"/>
    <w:rsid w:val="00683E11"/>
  </w:style>
  <w:style w:type="paragraph" w:customStyle="1" w:styleId="029D4F5E21DF4FA2AD486982B4DB0BA3">
    <w:name w:val="029D4F5E21DF4FA2AD486982B4DB0BA3"/>
    <w:rsid w:val="00683E11"/>
  </w:style>
  <w:style w:type="paragraph" w:customStyle="1" w:styleId="4D177C5E9D114E12B5F9E144BCEFD3C7">
    <w:name w:val="4D177C5E9D114E12B5F9E144BCEFD3C7"/>
    <w:rsid w:val="00683E11"/>
  </w:style>
  <w:style w:type="paragraph" w:customStyle="1" w:styleId="0E4EDACAA57846DC9952AD1370BCB41D">
    <w:name w:val="0E4EDACAA57846DC9952AD1370BCB41D"/>
    <w:rsid w:val="00683E11"/>
  </w:style>
  <w:style w:type="paragraph" w:customStyle="1" w:styleId="521B4CB1EAE44B4D8C40757313B0D506">
    <w:name w:val="521B4CB1EAE44B4D8C40757313B0D506"/>
    <w:rsid w:val="00683E11"/>
  </w:style>
  <w:style w:type="paragraph" w:customStyle="1" w:styleId="AC004FE5A67347F390CE498FBEBC2A28">
    <w:name w:val="AC004FE5A67347F390CE498FBEBC2A28"/>
    <w:rsid w:val="00683E11"/>
  </w:style>
  <w:style w:type="paragraph" w:customStyle="1" w:styleId="A8BB1FDF85234516AE255B352DC8845B">
    <w:name w:val="A8BB1FDF85234516AE255B352DC8845B"/>
    <w:rsid w:val="00683E11"/>
  </w:style>
  <w:style w:type="paragraph" w:customStyle="1" w:styleId="992F6F43B32143038E6F0131EEB18C4F">
    <w:name w:val="992F6F43B32143038E6F0131EEB18C4F"/>
    <w:rsid w:val="00683E11"/>
  </w:style>
  <w:style w:type="paragraph" w:customStyle="1" w:styleId="5EF0C703894B407F8780C7697DE92B65">
    <w:name w:val="5EF0C703894B407F8780C7697DE92B65"/>
    <w:rsid w:val="00683E11"/>
  </w:style>
  <w:style w:type="paragraph" w:customStyle="1" w:styleId="AB81B1E040C54033AC75522A434C2C74">
    <w:name w:val="AB81B1E040C54033AC75522A434C2C74"/>
    <w:rsid w:val="00683E11"/>
  </w:style>
  <w:style w:type="paragraph" w:customStyle="1" w:styleId="4B9841E59E354709BF357647163FD659">
    <w:name w:val="4B9841E59E354709BF357647163FD659"/>
    <w:rsid w:val="00683E11"/>
  </w:style>
  <w:style w:type="paragraph" w:customStyle="1" w:styleId="AA78B16F9849441D89421179697C75A9">
    <w:name w:val="AA78B16F9849441D89421179697C75A9"/>
    <w:rsid w:val="00683E11"/>
  </w:style>
  <w:style w:type="paragraph" w:customStyle="1" w:styleId="E3A12D64A43240AE87D3A1F1FBD3F591">
    <w:name w:val="E3A12D64A43240AE87D3A1F1FBD3F591"/>
    <w:rsid w:val="00683E11"/>
  </w:style>
  <w:style w:type="paragraph" w:customStyle="1" w:styleId="0E2DC49769AD4F71B83CC72E2D740D99">
    <w:name w:val="0E2DC49769AD4F71B83CC72E2D740D99"/>
    <w:rsid w:val="00683E11"/>
  </w:style>
  <w:style w:type="paragraph" w:customStyle="1" w:styleId="E37B570686464D80AB7F04E55CBD0724">
    <w:name w:val="E37B570686464D80AB7F04E55CBD0724"/>
    <w:rsid w:val="00683E11"/>
  </w:style>
  <w:style w:type="paragraph" w:customStyle="1" w:styleId="9FD8109CA0EB45DCAA29B5DC3C459DB4">
    <w:name w:val="9FD8109CA0EB45DCAA29B5DC3C459DB4"/>
    <w:rsid w:val="00683E11"/>
  </w:style>
  <w:style w:type="paragraph" w:customStyle="1" w:styleId="9461EC32F31E44B5B3F27967CB6A7864">
    <w:name w:val="9461EC32F31E44B5B3F27967CB6A7864"/>
    <w:rsid w:val="00683E11"/>
  </w:style>
  <w:style w:type="paragraph" w:customStyle="1" w:styleId="B8D2EADF90F543A4BF1E78188B6B5081">
    <w:name w:val="B8D2EADF90F543A4BF1E78188B6B5081"/>
    <w:rsid w:val="00683E11"/>
  </w:style>
  <w:style w:type="paragraph" w:customStyle="1" w:styleId="B8CCE36579AE4ED3B8298CB35F9F16CE">
    <w:name w:val="B8CCE36579AE4ED3B8298CB35F9F16CE"/>
    <w:rsid w:val="00683E11"/>
  </w:style>
  <w:style w:type="paragraph" w:customStyle="1" w:styleId="EA5CEC6111734499B9D014EEAB7EF5A4">
    <w:name w:val="EA5CEC6111734499B9D014EEAB7EF5A4"/>
    <w:rsid w:val="00683E11"/>
  </w:style>
  <w:style w:type="paragraph" w:customStyle="1" w:styleId="0FE33BBA57A44109B23D6EFF114F1ED6">
    <w:name w:val="0FE33BBA57A44109B23D6EFF114F1ED6"/>
    <w:rsid w:val="00683E11"/>
  </w:style>
  <w:style w:type="paragraph" w:customStyle="1" w:styleId="4804BE04C2984302A9966B41204FCF70">
    <w:name w:val="4804BE04C2984302A9966B41204FCF70"/>
    <w:rsid w:val="00683E11"/>
  </w:style>
  <w:style w:type="paragraph" w:customStyle="1" w:styleId="5A87B34A2686431B9B3BF665BA33774F">
    <w:name w:val="5A87B34A2686431B9B3BF665BA33774F"/>
    <w:rsid w:val="00683E11"/>
  </w:style>
  <w:style w:type="paragraph" w:customStyle="1" w:styleId="973E911FE1D441FF8CB5EB9DB62D2521">
    <w:name w:val="973E911FE1D441FF8CB5EB9DB62D2521"/>
    <w:rsid w:val="00683E11"/>
  </w:style>
  <w:style w:type="paragraph" w:customStyle="1" w:styleId="65E66EF9777B472697CC96E4B75C3013">
    <w:name w:val="65E66EF9777B472697CC96E4B75C3013"/>
    <w:rsid w:val="00683E11"/>
  </w:style>
  <w:style w:type="paragraph" w:customStyle="1" w:styleId="F679BDBA5E78444994196B61A2FB8CDB">
    <w:name w:val="F679BDBA5E78444994196B61A2FB8CDB"/>
    <w:rsid w:val="00683E11"/>
  </w:style>
  <w:style w:type="paragraph" w:customStyle="1" w:styleId="A7A5CBA4B6244184BE865F5AD1A6670A">
    <w:name w:val="A7A5CBA4B6244184BE865F5AD1A6670A"/>
    <w:rsid w:val="00683E11"/>
  </w:style>
  <w:style w:type="paragraph" w:customStyle="1" w:styleId="00D2A27753F04EF087A93D1F8C1658CB">
    <w:name w:val="00D2A27753F04EF087A93D1F8C1658CB"/>
    <w:rsid w:val="00683E11"/>
  </w:style>
  <w:style w:type="paragraph" w:customStyle="1" w:styleId="65AE8DFAB62E4A5E86531A6E6847683F">
    <w:name w:val="65AE8DFAB62E4A5E86531A6E6847683F"/>
    <w:rsid w:val="00683E11"/>
  </w:style>
  <w:style w:type="paragraph" w:customStyle="1" w:styleId="713E113FAD254EB48C442E8B626D5EB9">
    <w:name w:val="713E113FAD254EB48C442E8B626D5EB9"/>
    <w:rsid w:val="00683E11"/>
  </w:style>
  <w:style w:type="paragraph" w:customStyle="1" w:styleId="B30E21490B664144A9B3C29B5D59F84D">
    <w:name w:val="B30E21490B664144A9B3C29B5D59F84D"/>
    <w:rsid w:val="00683E11"/>
  </w:style>
  <w:style w:type="paragraph" w:customStyle="1" w:styleId="027CC9002C9841119C7D29FEEFDF241F">
    <w:name w:val="027CC9002C9841119C7D29FEEFDF241F"/>
    <w:rsid w:val="00683E11"/>
  </w:style>
  <w:style w:type="paragraph" w:customStyle="1" w:styleId="E14AC853592344B7B32E6F74302AF32B">
    <w:name w:val="E14AC853592344B7B32E6F74302AF32B"/>
    <w:rsid w:val="00683E11"/>
  </w:style>
  <w:style w:type="paragraph" w:customStyle="1" w:styleId="C5735687B727433A96F4E4044142E34E">
    <w:name w:val="C5735687B727433A96F4E4044142E34E"/>
    <w:rsid w:val="00683E11"/>
  </w:style>
  <w:style w:type="paragraph" w:customStyle="1" w:styleId="533AB5CCA748426A9B213AFFB6A2E824">
    <w:name w:val="533AB5CCA748426A9B213AFFB6A2E824"/>
    <w:rsid w:val="00683E11"/>
  </w:style>
  <w:style w:type="paragraph" w:customStyle="1" w:styleId="13BD2960A27F4A928356643EAAE83189">
    <w:name w:val="13BD2960A27F4A928356643EAAE83189"/>
    <w:rsid w:val="00683E11"/>
  </w:style>
  <w:style w:type="paragraph" w:customStyle="1" w:styleId="F47C1DA6AC98490EB9DF6D9E53D13062">
    <w:name w:val="F47C1DA6AC98490EB9DF6D9E53D13062"/>
    <w:rsid w:val="00683E11"/>
  </w:style>
  <w:style w:type="paragraph" w:customStyle="1" w:styleId="8284646454034B7B99AFE6F3E4A31BDA">
    <w:name w:val="8284646454034B7B99AFE6F3E4A31BDA"/>
    <w:rsid w:val="00683E11"/>
  </w:style>
  <w:style w:type="paragraph" w:customStyle="1" w:styleId="1C4F7A18ACA643C5B0BD9B7A08B6A169">
    <w:name w:val="1C4F7A18ACA643C5B0BD9B7A08B6A169"/>
    <w:rsid w:val="00683E11"/>
  </w:style>
  <w:style w:type="paragraph" w:customStyle="1" w:styleId="617B4056A58F4454BA21536970BB1515">
    <w:name w:val="617B4056A58F4454BA21536970BB1515"/>
    <w:rsid w:val="00683E11"/>
  </w:style>
  <w:style w:type="paragraph" w:customStyle="1" w:styleId="E1885025B2B647CDA4F9C007CD6DDFB8">
    <w:name w:val="E1885025B2B647CDA4F9C007CD6DDFB8"/>
    <w:rsid w:val="00683E11"/>
  </w:style>
  <w:style w:type="paragraph" w:customStyle="1" w:styleId="92E5D3670CF14793BAF2A8BF0A371CED">
    <w:name w:val="92E5D3670CF14793BAF2A8BF0A371CED"/>
    <w:rsid w:val="00683E11"/>
  </w:style>
  <w:style w:type="paragraph" w:customStyle="1" w:styleId="4A9EEF372C5C45B1B06C6C491445C68D">
    <w:name w:val="4A9EEF372C5C45B1B06C6C491445C68D"/>
    <w:rsid w:val="00683E11"/>
  </w:style>
  <w:style w:type="paragraph" w:customStyle="1" w:styleId="54C432E45EC1477298645E1D9BD0F9C1">
    <w:name w:val="54C432E45EC1477298645E1D9BD0F9C1"/>
    <w:rsid w:val="00683E11"/>
  </w:style>
  <w:style w:type="paragraph" w:customStyle="1" w:styleId="31F1DD56B22C4CCEACD9E33B754A30BE">
    <w:name w:val="31F1DD56B22C4CCEACD9E33B754A30BE"/>
    <w:rsid w:val="00683E11"/>
  </w:style>
  <w:style w:type="paragraph" w:customStyle="1" w:styleId="B982D2BA70D94782887F2C2A37872553">
    <w:name w:val="B982D2BA70D94782887F2C2A37872553"/>
    <w:rsid w:val="00683E11"/>
  </w:style>
  <w:style w:type="paragraph" w:customStyle="1" w:styleId="81E0FBCAB03B42A5BD79D09AD2819907">
    <w:name w:val="81E0FBCAB03B42A5BD79D09AD2819907"/>
    <w:rsid w:val="00683E11"/>
  </w:style>
  <w:style w:type="paragraph" w:customStyle="1" w:styleId="A1ED804A5FC94F38952E1D9D03A6C0E4">
    <w:name w:val="A1ED804A5FC94F38952E1D9D03A6C0E4"/>
    <w:rsid w:val="00683E11"/>
  </w:style>
  <w:style w:type="paragraph" w:customStyle="1" w:styleId="D0ADDA9B75B948C582F0104F8D43358E">
    <w:name w:val="D0ADDA9B75B948C582F0104F8D43358E"/>
    <w:rsid w:val="00683E11"/>
  </w:style>
  <w:style w:type="paragraph" w:customStyle="1" w:styleId="8A9B3774DA7F46C2929325D5F34030D9">
    <w:name w:val="8A9B3774DA7F46C2929325D5F34030D9"/>
    <w:rsid w:val="00683E11"/>
  </w:style>
  <w:style w:type="paragraph" w:customStyle="1" w:styleId="31780F6F755848B4AE77FF60246C371E">
    <w:name w:val="31780F6F755848B4AE77FF60246C371E"/>
    <w:rsid w:val="00683E11"/>
  </w:style>
  <w:style w:type="paragraph" w:customStyle="1" w:styleId="240810BE05BD4CADB87CC4B2517D9AD7">
    <w:name w:val="240810BE05BD4CADB87CC4B2517D9AD7"/>
    <w:rsid w:val="00683E11"/>
  </w:style>
  <w:style w:type="paragraph" w:customStyle="1" w:styleId="2D7070B1CE684398A9505CDFCA1A4E11">
    <w:name w:val="2D7070B1CE684398A9505CDFCA1A4E11"/>
    <w:rsid w:val="00683E11"/>
  </w:style>
  <w:style w:type="paragraph" w:customStyle="1" w:styleId="888011959C9F457DA384971B97AE9C52">
    <w:name w:val="888011959C9F457DA384971B97AE9C52"/>
    <w:rsid w:val="00683E11"/>
  </w:style>
  <w:style w:type="paragraph" w:customStyle="1" w:styleId="12D7F60B004B424C9FC465F5EE5B5E38">
    <w:name w:val="12D7F60B004B424C9FC465F5EE5B5E38"/>
    <w:rsid w:val="00683E11"/>
  </w:style>
  <w:style w:type="paragraph" w:customStyle="1" w:styleId="6B4BE0DF6B1643869307CD2D532011F6">
    <w:name w:val="6B4BE0DF6B1643869307CD2D532011F6"/>
    <w:rsid w:val="00683E11"/>
  </w:style>
  <w:style w:type="paragraph" w:customStyle="1" w:styleId="60F05162E4B84FA3A5C45D4E157CC58E">
    <w:name w:val="60F05162E4B84FA3A5C45D4E157CC58E"/>
    <w:rsid w:val="00683E11"/>
  </w:style>
  <w:style w:type="paragraph" w:customStyle="1" w:styleId="C4E72DDF3E01456FA4D37DD4BA0EDDD3">
    <w:name w:val="C4E72DDF3E01456FA4D37DD4BA0EDDD3"/>
    <w:rsid w:val="00683E11"/>
  </w:style>
  <w:style w:type="paragraph" w:customStyle="1" w:styleId="DD89112044DC43489960E292AF004126">
    <w:name w:val="DD89112044DC43489960E292AF004126"/>
    <w:rsid w:val="00683E11"/>
  </w:style>
  <w:style w:type="paragraph" w:customStyle="1" w:styleId="25713B72687A4F53944A082A1E8E6BC4">
    <w:name w:val="25713B72687A4F53944A082A1E8E6BC4"/>
    <w:rsid w:val="00683E11"/>
  </w:style>
  <w:style w:type="paragraph" w:customStyle="1" w:styleId="D2369AC0F6EB4EFAA4B29C20BEF973C7">
    <w:name w:val="D2369AC0F6EB4EFAA4B29C20BEF973C7"/>
    <w:rsid w:val="00683E11"/>
  </w:style>
  <w:style w:type="paragraph" w:customStyle="1" w:styleId="897A5671BA464B079D0F1F6B4D2F09FE">
    <w:name w:val="897A5671BA464B079D0F1F6B4D2F09FE"/>
    <w:rsid w:val="00683E11"/>
  </w:style>
  <w:style w:type="paragraph" w:customStyle="1" w:styleId="CBC71133D2734859AB35C31FF9F843FD">
    <w:name w:val="CBC71133D2734859AB35C31FF9F843FD"/>
    <w:rsid w:val="00683E11"/>
  </w:style>
  <w:style w:type="paragraph" w:customStyle="1" w:styleId="4304273BF73C48AA89F858B2965F442C">
    <w:name w:val="4304273BF73C48AA89F858B2965F442C"/>
    <w:rsid w:val="00683E11"/>
  </w:style>
  <w:style w:type="paragraph" w:customStyle="1" w:styleId="3F298108026E4D5DA66A826C9B405FB2">
    <w:name w:val="3F298108026E4D5DA66A826C9B405FB2"/>
    <w:rsid w:val="00683E11"/>
  </w:style>
  <w:style w:type="paragraph" w:customStyle="1" w:styleId="58F51C6F443F4F27936D9F9C7EBEEB3C">
    <w:name w:val="58F51C6F443F4F27936D9F9C7EBEEB3C"/>
    <w:rsid w:val="00683E11"/>
  </w:style>
  <w:style w:type="paragraph" w:customStyle="1" w:styleId="36CBA7438B0243E2B1580D5BA317635B">
    <w:name w:val="36CBA7438B0243E2B1580D5BA317635B"/>
    <w:rsid w:val="00683E11"/>
  </w:style>
  <w:style w:type="paragraph" w:customStyle="1" w:styleId="43D11E8EED97420288B41DC1815A24D2">
    <w:name w:val="43D11E8EED97420288B41DC1815A24D2"/>
    <w:rsid w:val="00683E11"/>
  </w:style>
  <w:style w:type="paragraph" w:customStyle="1" w:styleId="7F18312EF48246E59E8EC26A3A0CF1CD">
    <w:name w:val="7F18312EF48246E59E8EC26A3A0CF1CD"/>
    <w:rsid w:val="00683E11"/>
  </w:style>
  <w:style w:type="paragraph" w:customStyle="1" w:styleId="B76374B723A64D9EBCF246738BBF0C14">
    <w:name w:val="B76374B723A64D9EBCF246738BBF0C14"/>
    <w:rsid w:val="00683E11"/>
  </w:style>
  <w:style w:type="paragraph" w:customStyle="1" w:styleId="35983CE0BA3C4757ADDC2F24264E7969">
    <w:name w:val="35983CE0BA3C4757ADDC2F24264E7969"/>
    <w:rsid w:val="00683E11"/>
  </w:style>
  <w:style w:type="paragraph" w:customStyle="1" w:styleId="560E510D0092480D962DA9A81DF6F8DC">
    <w:name w:val="560E510D0092480D962DA9A81DF6F8DC"/>
    <w:rsid w:val="00683E11"/>
  </w:style>
  <w:style w:type="paragraph" w:customStyle="1" w:styleId="9236B0D89ACC4B5A92E445485412B90A">
    <w:name w:val="9236B0D89ACC4B5A92E445485412B90A"/>
    <w:rsid w:val="00683E11"/>
  </w:style>
  <w:style w:type="paragraph" w:customStyle="1" w:styleId="F9B87B383B8A4D3AA9E8CA0FEA32106B">
    <w:name w:val="F9B87B383B8A4D3AA9E8CA0FEA32106B"/>
    <w:rsid w:val="00683E11"/>
  </w:style>
  <w:style w:type="paragraph" w:customStyle="1" w:styleId="D07CB100D6B0411B9562424BA8490B92">
    <w:name w:val="D07CB100D6B0411B9562424BA8490B92"/>
    <w:rsid w:val="00683E11"/>
  </w:style>
  <w:style w:type="paragraph" w:customStyle="1" w:styleId="9C52EBBAEDC04266BFD1ACD30FDEBAC5">
    <w:name w:val="9C52EBBAEDC04266BFD1ACD30FDEBAC5"/>
    <w:rsid w:val="00683E11"/>
  </w:style>
  <w:style w:type="paragraph" w:customStyle="1" w:styleId="8C3D45A8F4C84EA29CAFF3299930B525">
    <w:name w:val="8C3D45A8F4C84EA29CAFF3299930B525"/>
    <w:rsid w:val="00683E11"/>
  </w:style>
  <w:style w:type="paragraph" w:customStyle="1" w:styleId="17064F32EE5349488C5376B9EBF06436">
    <w:name w:val="17064F32EE5349488C5376B9EBF06436"/>
    <w:rsid w:val="00683E11"/>
  </w:style>
  <w:style w:type="paragraph" w:customStyle="1" w:styleId="5FB16957683D48F4A0B0C6DC3FD153BE">
    <w:name w:val="5FB16957683D48F4A0B0C6DC3FD153BE"/>
    <w:rsid w:val="00683E11"/>
  </w:style>
  <w:style w:type="paragraph" w:customStyle="1" w:styleId="1F3754EE03374E3FB64D2D4F5D81303D">
    <w:name w:val="1F3754EE03374E3FB64D2D4F5D81303D"/>
    <w:rsid w:val="00683E11"/>
  </w:style>
  <w:style w:type="paragraph" w:customStyle="1" w:styleId="DAC46319EB914A4A92DAED9FBA7677C2">
    <w:name w:val="DAC46319EB914A4A92DAED9FBA7677C2"/>
    <w:rsid w:val="00683E11"/>
  </w:style>
  <w:style w:type="paragraph" w:customStyle="1" w:styleId="9908677AF1B44C679D482812479D5E46">
    <w:name w:val="9908677AF1B44C679D482812479D5E46"/>
    <w:rsid w:val="00683E11"/>
  </w:style>
  <w:style w:type="paragraph" w:customStyle="1" w:styleId="11C9168C5C224E0793659EF065E892E5">
    <w:name w:val="11C9168C5C224E0793659EF065E892E5"/>
    <w:rsid w:val="00683E11"/>
  </w:style>
  <w:style w:type="paragraph" w:customStyle="1" w:styleId="D85ECA698461405FBBFF7A074CE94AEB">
    <w:name w:val="D85ECA698461405FBBFF7A074CE94AEB"/>
    <w:rsid w:val="00683E11"/>
  </w:style>
  <w:style w:type="paragraph" w:customStyle="1" w:styleId="DEE17658EE034B34BFF36D603F9B98E4">
    <w:name w:val="DEE17658EE034B34BFF36D603F9B98E4"/>
    <w:rsid w:val="00683E11"/>
  </w:style>
  <w:style w:type="paragraph" w:customStyle="1" w:styleId="5FD084FF4214438C93FC3E683E60D3A6">
    <w:name w:val="5FD084FF4214438C93FC3E683E60D3A6"/>
    <w:rsid w:val="00683E11"/>
  </w:style>
  <w:style w:type="paragraph" w:customStyle="1" w:styleId="7CFA7364114840CE8FE8B85196D76440">
    <w:name w:val="7CFA7364114840CE8FE8B85196D76440"/>
    <w:rsid w:val="00683E11"/>
  </w:style>
  <w:style w:type="paragraph" w:customStyle="1" w:styleId="406807A680F347B9A7D856B6BF4A1AF9">
    <w:name w:val="406807A680F347B9A7D856B6BF4A1AF9"/>
    <w:rsid w:val="00683E11"/>
  </w:style>
  <w:style w:type="paragraph" w:customStyle="1" w:styleId="FA1CF113C6204227AABC668989C7DF7C">
    <w:name w:val="FA1CF113C6204227AABC668989C7DF7C"/>
    <w:rsid w:val="00683E11"/>
  </w:style>
  <w:style w:type="paragraph" w:customStyle="1" w:styleId="2DE8C596BA484C189535ED2CC9549A1C">
    <w:name w:val="2DE8C596BA484C189535ED2CC9549A1C"/>
    <w:rsid w:val="00683E11"/>
  </w:style>
  <w:style w:type="paragraph" w:customStyle="1" w:styleId="1A1231748BA346599B9725C7099C5502">
    <w:name w:val="1A1231748BA346599B9725C7099C5502"/>
    <w:rsid w:val="00683E11"/>
  </w:style>
  <w:style w:type="paragraph" w:customStyle="1" w:styleId="7461941213924943BBB39A1CFBA78D31">
    <w:name w:val="7461941213924943BBB39A1CFBA78D31"/>
    <w:rsid w:val="00683E11"/>
  </w:style>
  <w:style w:type="paragraph" w:customStyle="1" w:styleId="CCBC0DA13D3D4F4D93E9EF74AF81FA87">
    <w:name w:val="CCBC0DA13D3D4F4D93E9EF74AF81FA87"/>
    <w:rsid w:val="00683E11"/>
  </w:style>
  <w:style w:type="paragraph" w:customStyle="1" w:styleId="C1FAC152ED574549870C4B46B3CF702D">
    <w:name w:val="C1FAC152ED574549870C4B46B3CF702D"/>
    <w:rsid w:val="00683E11"/>
  </w:style>
  <w:style w:type="paragraph" w:customStyle="1" w:styleId="4E1782FF316842CF8785DD1FF828B004">
    <w:name w:val="4E1782FF316842CF8785DD1FF828B004"/>
    <w:rsid w:val="00683E11"/>
  </w:style>
  <w:style w:type="paragraph" w:customStyle="1" w:styleId="691A1F98AD69433BA94F2893BCEA2039">
    <w:name w:val="691A1F98AD69433BA94F2893BCEA2039"/>
    <w:rsid w:val="00683E11"/>
  </w:style>
  <w:style w:type="paragraph" w:customStyle="1" w:styleId="BCFF8B6FB7394A63BA12D1C03BAE0C05">
    <w:name w:val="BCFF8B6FB7394A63BA12D1C03BAE0C05"/>
    <w:rsid w:val="00683E11"/>
  </w:style>
  <w:style w:type="paragraph" w:customStyle="1" w:styleId="4FECAD2A8D1B41B39774EFDCF70F5E94">
    <w:name w:val="4FECAD2A8D1B41B39774EFDCF70F5E94"/>
    <w:rsid w:val="00683E11"/>
  </w:style>
  <w:style w:type="paragraph" w:customStyle="1" w:styleId="5491BC6CD94740108A2F930EDB3C0F56">
    <w:name w:val="5491BC6CD94740108A2F930EDB3C0F56"/>
    <w:rsid w:val="00683E11"/>
  </w:style>
  <w:style w:type="paragraph" w:customStyle="1" w:styleId="1AD9AB0E4CE641B18164DA58E33E8456">
    <w:name w:val="1AD9AB0E4CE641B18164DA58E33E8456"/>
    <w:rsid w:val="00683E11"/>
  </w:style>
  <w:style w:type="paragraph" w:customStyle="1" w:styleId="B88E5D6936414DE992229A78F1990B73">
    <w:name w:val="B88E5D6936414DE992229A78F1990B73"/>
    <w:rsid w:val="00683E11"/>
  </w:style>
  <w:style w:type="paragraph" w:customStyle="1" w:styleId="2A1A90E5159548828219677548E7F4C0">
    <w:name w:val="2A1A90E5159548828219677548E7F4C0"/>
    <w:rsid w:val="00683E11"/>
  </w:style>
  <w:style w:type="paragraph" w:customStyle="1" w:styleId="E429EA0C0FF34733B95BDCB5C31D0D36">
    <w:name w:val="E429EA0C0FF34733B95BDCB5C31D0D36"/>
    <w:rsid w:val="00683E11"/>
  </w:style>
  <w:style w:type="paragraph" w:customStyle="1" w:styleId="1213371D426247FDAEE43B1C40234D1D">
    <w:name w:val="1213371D426247FDAEE43B1C40234D1D"/>
    <w:rsid w:val="00683E11"/>
  </w:style>
  <w:style w:type="paragraph" w:customStyle="1" w:styleId="0EC29A0C65B54924B8F7BB991910B181">
    <w:name w:val="0EC29A0C65B54924B8F7BB991910B181"/>
    <w:rsid w:val="00683E11"/>
  </w:style>
  <w:style w:type="paragraph" w:customStyle="1" w:styleId="3A3A1717900E44D6B8FCDA1540032BC2">
    <w:name w:val="3A3A1717900E44D6B8FCDA1540032BC2"/>
    <w:rsid w:val="00683E11"/>
  </w:style>
  <w:style w:type="paragraph" w:customStyle="1" w:styleId="466AF4655A00411E9957797FA09C642B">
    <w:name w:val="466AF4655A00411E9957797FA09C642B"/>
    <w:rsid w:val="00683E11"/>
  </w:style>
  <w:style w:type="paragraph" w:customStyle="1" w:styleId="E400C210A66246E69C25FC1DE0CCC3F6">
    <w:name w:val="E400C210A66246E69C25FC1DE0CCC3F6"/>
    <w:rsid w:val="00683E11"/>
  </w:style>
  <w:style w:type="paragraph" w:customStyle="1" w:styleId="228BC907C3F24B4E9D1B83C77CC8A96C">
    <w:name w:val="228BC907C3F24B4E9D1B83C77CC8A96C"/>
    <w:rsid w:val="00683E11"/>
  </w:style>
  <w:style w:type="paragraph" w:customStyle="1" w:styleId="C3602CAC32DF42A6A540E52CFCB2035B">
    <w:name w:val="C3602CAC32DF42A6A540E52CFCB2035B"/>
    <w:rsid w:val="00683E11"/>
  </w:style>
  <w:style w:type="paragraph" w:customStyle="1" w:styleId="A3D75BD5E962496D85BED43D3BEF000F">
    <w:name w:val="A3D75BD5E962496D85BED43D3BEF000F"/>
    <w:rsid w:val="00683E11"/>
  </w:style>
  <w:style w:type="paragraph" w:customStyle="1" w:styleId="9550D05EF7D04C7F90A4DC39CDE3D574">
    <w:name w:val="9550D05EF7D04C7F90A4DC39CDE3D574"/>
    <w:rsid w:val="00683E11"/>
  </w:style>
  <w:style w:type="paragraph" w:customStyle="1" w:styleId="8B9BC8B2BE3949B9B45E553B928C5744">
    <w:name w:val="8B9BC8B2BE3949B9B45E553B928C5744"/>
    <w:rsid w:val="00683E11"/>
  </w:style>
  <w:style w:type="paragraph" w:customStyle="1" w:styleId="9AA7743B02E14041A607D89920203F7E">
    <w:name w:val="9AA7743B02E14041A607D89920203F7E"/>
    <w:rsid w:val="00683E11"/>
  </w:style>
  <w:style w:type="paragraph" w:customStyle="1" w:styleId="D007DB991E1543F4B47DBD12BCA8D229">
    <w:name w:val="D007DB991E1543F4B47DBD12BCA8D229"/>
    <w:rsid w:val="00683E11"/>
  </w:style>
  <w:style w:type="paragraph" w:customStyle="1" w:styleId="5AF5FEAE3D4043F9A2344B37020832A6">
    <w:name w:val="5AF5FEAE3D4043F9A2344B37020832A6"/>
    <w:rsid w:val="00683E11"/>
  </w:style>
  <w:style w:type="paragraph" w:customStyle="1" w:styleId="41D1A2D171F349D3815AA0A17A2D1401">
    <w:name w:val="41D1A2D171F349D3815AA0A17A2D1401"/>
    <w:rsid w:val="00683E11"/>
  </w:style>
  <w:style w:type="paragraph" w:customStyle="1" w:styleId="137E3ADF961B444BA69C0FEEFEB990F1">
    <w:name w:val="137E3ADF961B444BA69C0FEEFEB990F1"/>
    <w:rsid w:val="00683E11"/>
  </w:style>
  <w:style w:type="paragraph" w:customStyle="1" w:styleId="0C98248D7A8E46D59F46294A5975709A">
    <w:name w:val="0C98248D7A8E46D59F46294A5975709A"/>
    <w:rsid w:val="00683E11"/>
  </w:style>
  <w:style w:type="paragraph" w:customStyle="1" w:styleId="D9CCEA0782CE4D7B9537DEEF18D02EEF">
    <w:name w:val="D9CCEA0782CE4D7B9537DEEF18D02EEF"/>
    <w:rsid w:val="00683E11"/>
  </w:style>
  <w:style w:type="paragraph" w:customStyle="1" w:styleId="E29B182F58104165B0CE35053D9AD882">
    <w:name w:val="E29B182F58104165B0CE35053D9AD882"/>
    <w:rsid w:val="00683E11"/>
  </w:style>
  <w:style w:type="paragraph" w:customStyle="1" w:styleId="10AED380CE13406CAF45A7A5AB977292">
    <w:name w:val="10AED380CE13406CAF45A7A5AB977292"/>
    <w:rsid w:val="00683E11"/>
  </w:style>
  <w:style w:type="paragraph" w:customStyle="1" w:styleId="5A3948B1235F4B4CAE5AC83A5CE134B3">
    <w:name w:val="5A3948B1235F4B4CAE5AC83A5CE134B3"/>
    <w:rsid w:val="00683E11"/>
  </w:style>
  <w:style w:type="paragraph" w:customStyle="1" w:styleId="32676711A95C4B0AAA35AE4F664EF454">
    <w:name w:val="32676711A95C4B0AAA35AE4F664EF454"/>
    <w:rsid w:val="00683E11"/>
  </w:style>
  <w:style w:type="paragraph" w:customStyle="1" w:styleId="F478AA96F9D84D95A9A8302E06D4A784">
    <w:name w:val="F478AA96F9D84D95A9A8302E06D4A784"/>
    <w:rsid w:val="00683E11"/>
  </w:style>
  <w:style w:type="paragraph" w:customStyle="1" w:styleId="8ECFEAAB305642989818E7F93311A0FF">
    <w:name w:val="8ECFEAAB305642989818E7F93311A0FF"/>
    <w:rsid w:val="00683E11"/>
  </w:style>
  <w:style w:type="paragraph" w:customStyle="1" w:styleId="C973D9CED550415885167F50D26B6C5A">
    <w:name w:val="C973D9CED550415885167F50D26B6C5A"/>
    <w:rsid w:val="00683E11"/>
  </w:style>
  <w:style w:type="paragraph" w:customStyle="1" w:styleId="6D7C78E9D4914BA982B95E4BEB896F6A">
    <w:name w:val="6D7C78E9D4914BA982B95E4BEB896F6A"/>
    <w:rsid w:val="00683E11"/>
  </w:style>
  <w:style w:type="paragraph" w:customStyle="1" w:styleId="FBFCE91173664738A5C2DBF8289DAF9F">
    <w:name w:val="FBFCE91173664738A5C2DBF8289DAF9F"/>
    <w:rsid w:val="00683E11"/>
  </w:style>
  <w:style w:type="paragraph" w:customStyle="1" w:styleId="5BB2EFFBDACA4C489D803F57914A3DAB">
    <w:name w:val="5BB2EFFBDACA4C489D803F57914A3DAB"/>
    <w:rsid w:val="00683E11"/>
  </w:style>
  <w:style w:type="paragraph" w:customStyle="1" w:styleId="9F3CF6635CEE41D8A984716654597DCA">
    <w:name w:val="9F3CF6635CEE41D8A984716654597DCA"/>
    <w:rsid w:val="00683E11"/>
  </w:style>
  <w:style w:type="paragraph" w:customStyle="1" w:styleId="DBD2A05DE61A4F198248B8A9BF82AADF">
    <w:name w:val="DBD2A05DE61A4F198248B8A9BF82AADF"/>
    <w:rsid w:val="00683E11"/>
  </w:style>
  <w:style w:type="paragraph" w:customStyle="1" w:styleId="0001D90CA6784CA4BE1C6386947C99D1">
    <w:name w:val="0001D90CA6784CA4BE1C6386947C99D1"/>
    <w:rsid w:val="00683E11"/>
  </w:style>
  <w:style w:type="paragraph" w:customStyle="1" w:styleId="AA95F35B6C7D4533984B3649DAF1FA15">
    <w:name w:val="AA95F35B6C7D4533984B3649DAF1FA15"/>
    <w:rsid w:val="00683E11"/>
  </w:style>
  <w:style w:type="paragraph" w:customStyle="1" w:styleId="720714356C4D4FCDA85A792D0604C408">
    <w:name w:val="720714356C4D4FCDA85A792D0604C408"/>
    <w:rsid w:val="00683E11"/>
  </w:style>
  <w:style w:type="paragraph" w:customStyle="1" w:styleId="32D426A7FF584EBF88A1F261058A4615">
    <w:name w:val="32D426A7FF584EBF88A1F261058A4615"/>
    <w:rsid w:val="00683E11"/>
  </w:style>
  <w:style w:type="paragraph" w:customStyle="1" w:styleId="5A98D1F713664E9383128EB865C6255F">
    <w:name w:val="5A98D1F713664E9383128EB865C6255F"/>
    <w:rsid w:val="00683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Tedenski urnik za domačo nalogo</Template>
  <TotalTime>0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2019-08-30T18:50:00Z</dcterms:created>
  <dcterms:modified xsi:type="dcterms:W3CDTF">2019-09-01T18:50:00Z</dcterms:modified>
</cp:coreProperties>
</file>